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CFF" w14:textId="77777777" w:rsidR="00D32A08" w:rsidRPr="005B74CE" w:rsidRDefault="00D32A08" w:rsidP="00723DF4">
      <w:pPr>
        <w:jc w:val="center"/>
        <w:rPr>
          <w:rFonts w:ascii="Arial" w:hAnsi="Arial" w:cs="Arial"/>
          <w:sz w:val="22"/>
          <w:szCs w:val="22"/>
        </w:rPr>
      </w:pPr>
    </w:p>
    <w:p w14:paraId="32C8A71E" w14:textId="77777777" w:rsidR="00D32A08" w:rsidRPr="005B74CE" w:rsidRDefault="002964E2" w:rsidP="00723DF4">
      <w:pPr>
        <w:jc w:val="center"/>
        <w:rPr>
          <w:rFonts w:ascii="Arial" w:hAnsi="Arial" w:cs="Arial"/>
          <w:sz w:val="22"/>
          <w:szCs w:val="22"/>
        </w:rPr>
      </w:pPr>
      <w:r w:rsidRPr="005B74CE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3804045" wp14:editId="5A2E6B49">
            <wp:extent cx="3623998" cy="734291"/>
            <wp:effectExtent l="0" t="0" r="0" b="889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06" cy="73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FF3A0" w14:textId="77777777" w:rsidR="00612151" w:rsidRPr="005B74CE" w:rsidRDefault="00612151" w:rsidP="00723DF4">
      <w:pPr>
        <w:jc w:val="center"/>
        <w:rPr>
          <w:rFonts w:ascii="Arial" w:hAnsi="Arial" w:cs="Arial"/>
          <w:sz w:val="22"/>
          <w:szCs w:val="22"/>
        </w:rPr>
      </w:pPr>
    </w:p>
    <w:p w14:paraId="1CF23724" w14:textId="77777777" w:rsidR="00612151" w:rsidRPr="005B74CE" w:rsidRDefault="00CD2450" w:rsidP="00F92F9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Style w:val="s1"/>
          <w:rFonts w:ascii="Arial" w:hAnsi="Arial" w:cs="Arial"/>
          <w:b/>
          <w:color w:val="FF0000"/>
        </w:rPr>
      </w:pPr>
      <w:r w:rsidRPr="005B74CE">
        <w:rPr>
          <w:rStyle w:val="s1"/>
          <w:rFonts w:ascii="Arial" w:hAnsi="Arial" w:cs="Arial"/>
          <w:b/>
        </w:rPr>
        <w:t>[COMMITTEE NAME]</w:t>
      </w:r>
      <w:r w:rsidR="0060611D" w:rsidRPr="005B74CE">
        <w:rPr>
          <w:rStyle w:val="s1"/>
          <w:rFonts w:ascii="Arial" w:hAnsi="Arial" w:cs="Arial"/>
          <w:b/>
        </w:rPr>
        <w:t xml:space="preserve"> </w:t>
      </w:r>
      <w:r w:rsidR="007F6B9D" w:rsidRPr="005B74CE">
        <w:rPr>
          <w:rStyle w:val="s1"/>
          <w:rFonts w:ascii="Arial" w:hAnsi="Arial" w:cs="Arial"/>
          <w:b/>
        </w:rPr>
        <w:t>Committee</w:t>
      </w:r>
    </w:p>
    <w:p w14:paraId="2C6BA274" w14:textId="56390468" w:rsidR="00812880" w:rsidRPr="005B74CE" w:rsidRDefault="00612151" w:rsidP="00812880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B74CE">
        <w:rPr>
          <w:rStyle w:val="s1"/>
          <w:rFonts w:ascii="Arial" w:hAnsi="Arial" w:cs="Arial"/>
          <w:b/>
        </w:rPr>
        <w:t>Report to Executive Board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370"/>
      </w:tblGrid>
      <w:tr w:rsidR="00500C0D" w:rsidRPr="005B74CE" w14:paraId="5660947E" w14:textId="77777777" w:rsidTr="00612151">
        <w:tc>
          <w:tcPr>
            <w:tcW w:w="1800" w:type="dxa"/>
          </w:tcPr>
          <w:p w14:paraId="036C46FA" w14:textId="77777777" w:rsidR="00F92F96" w:rsidRPr="005B74CE" w:rsidRDefault="00F92F96" w:rsidP="00723DF4">
            <w:pPr>
              <w:pStyle w:val="NoSpacing"/>
              <w:rPr>
                <w:rFonts w:ascii="Arial" w:hAnsi="Arial" w:cs="Arial"/>
                <w:b/>
              </w:rPr>
            </w:pPr>
          </w:p>
          <w:p w14:paraId="31A386AA" w14:textId="44E0E98B" w:rsidR="00500C0D" w:rsidRPr="005B74CE" w:rsidRDefault="00500C0D" w:rsidP="00723DF4">
            <w:pPr>
              <w:pStyle w:val="NoSpacing"/>
              <w:rPr>
                <w:rFonts w:ascii="Arial" w:hAnsi="Arial" w:cs="Arial"/>
                <w:b/>
              </w:rPr>
            </w:pPr>
            <w:r w:rsidRPr="005B74CE">
              <w:rPr>
                <w:rFonts w:ascii="Arial" w:hAnsi="Arial" w:cs="Arial"/>
                <w:b/>
              </w:rPr>
              <w:t>Meeting</w:t>
            </w:r>
            <w:r w:rsidR="00612151" w:rsidRPr="005B74CE">
              <w:rPr>
                <w:rFonts w:ascii="Arial" w:hAnsi="Arial" w:cs="Arial"/>
                <w:b/>
              </w:rPr>
              <w:t xml:space="preserve"> Date</w:t>
            </w:r>
            <w:r w:rsidRPr="005B74C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69720617" w14:textId="77777777" w:rsidR="00500C0D" w:rsidRPr="005B74CE" w:rsidRDefault="00500C0D" w:rsidP="00723DF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22D9471" w14:textId="77777777" w:rsidR="00FC192D" w:rsidRPr="005B74CE" w:rsidRDefault="00FC192D" w:rsidP="00723DF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32ADB" w:rsidRPr="005B74CE" w14:paraId="1C097A0A" w14:textId="77777777" w:rsidTr="00F92F96">
        <w:trPr>
          <w:trHeight w:val="69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497C1" w14:textId="77777777" w:rsidR="00E32ADB" w:rsidRPr="005B74CE" w:rsidRDefault="00E32ADB" w:rsidP="00723DF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74CE">
              <w:rPr>
                <w:rFonts w:ascii="Arial" w:hAnsi="Arial" w:cs="Arial"/>
                <w:b/>
              </w:rPr>
              <w:t>KEY ITEMS DISCUSSED</w:t>
            </w:r>
          </w:p>
          <w:p w14:paraId="7A5EA5BF" w14:textId="61FC110B" w:rsidR="0037343D" w:rsidRPr="005B74CE" w:rsidRDefault="0037343D" w:rsidP="00723DF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74CE">
              <w:rPr>
                <w:rFonts w:ascii="Arial" w:hAnsi="Arial" w:cs="Arial"/>
                <w:b/>
              </w:rPr>
              <w:t xml:space="preserve">Please outline </w:t>
            </w:r>
            <w:r w:rsidR="00EE437C">
              <w:rPr>
                <w:rFonts w:ascii="Arial" w:hAnsi="Arial" w:cs="Arial"/>
                <w:b/>
              </w:rPr>
              <w:t>in bullet format</w:t>
            </w:r>
          </w:p>
        </w:tc>
      </w:tr>
    </w:tbl>
    <w:p w14:paraId="329B899B" w14:textId="77777777" w:rsidR="00E32ADB" w:rsidRPr="005B74CE" w:rsidRDefault="00E32ADB" w:rsidP="00723DF4">
      <w:pPr>
        <w:pStyle w:val="NoSpacing"/>
        <w:rPr>
          <w:rFonts w:ascii="Arial" w:hAnsi="Arial" w:cs="Arial"/>
        </w:rPr>
      </w:pPr>
    </w:p>
    <w:p w14:paraId="302C3177" w14:textId="77777777" w:rsidR="00524E7C" w:rsidRPr="005B74CE" w:rsidRDefault="00524E7C" w:rsidP="00524E7C">
      <w:pPr>
        <w:pStyle w:val="NoSpacing"/>
        <w:numPr>
          <w:ilvl w:val="0"/>
          <w:numId w:val="15"/>
        </w:numPr>
        <w:rPr>
          <w:rFonts w:ascii="Arial" w:hAnsi="Arial" w:cs="Arial"/>
        </w:rPr>
      </w:pPr>
    </w:p>
    <w:p w14:paraId="2A725FF9" w14:textId="77777777" w:rsidR="00524E7C" w:rsidRPr="005B74CE" w:rsidRDefault="00524E7C" w:rsidP="00524E7C">
      <w:pPr>
        <w:pStyle w:val="NoSpacing"/>
        <w:numPr>
          <w:ilvl w:val="0"/>
          <w:numId w:val="15"/>
        </w:numPr>
        <w:rPr>
          <w:rFonts w:ascii="Arial" w:hAnsi="Arial" w:cs="Arial"/>
        </w:rPr>
      </w:pPr>
    </w:p>
    <w:p w14:paraId="00D8A0B6" w14:textId="77777777" w:rsidR="00524E7C" w:rsidRPr="005B74CE" w:rsidRDefault="00524E7C" w:rsidP="00524E7C">
      <w:pPr>
        <w:pStyle w:val="NoSpacing"/>
        <w:numPr>
          <w:ilvl w:val="0"/>
          <w:numId w:val="15"/>
        </w:numPr>
        <w:rPr>
          <w:rFonts w:ascii="Arial" w:hAnsi="Arial" w:cs="Arial"/>
        </w:rPr>
      </w:pPr>
    </w:p>
    <w:p w14:paraId="61643BEA" w14:textId="77777777" w:rsidR="00524E7C" w:rsidRPr="005B74CE" w:rsidRDefault="00524E7C" w:rsidP="00524E7C">
      <w:pPr>
        <w:pStyle w:val="NoSpacing"/>
        <w:numPr>
          <w:ilvl w:val="0"/>
          <w:numId w:val="15"/>
        </w:numPr>
        <w:rPr>
          <w:rFonts w:ascii="Arial" w:hAnsi="Arial" w:cs="Arial"/>
        </w:rPr>
      </w:pPr>
    </w:p>
    <w:p w14:paraId="5D5B6785" w14:textId="77777777" w:rsidR="00524E7C" w:rsidRPr="005B74CE" w:rsidRDefault="00524E7C" w:rsidP="00524E7C">
      <w:pPr>
        <w:pStyle w:val="NoSpacing"/>
        <w:numPr>
          <w:ilvl w:val="0"/>
          <w:numId w:val="15"/>
        </w:numPr>
        <w:rPr>
          <w:rFonts w:ascii="Arial" w:hAnsi="Arial" w:cs="Arial"/>
        </w:rPr>
      </w:pPr>
    </w:p>
    <w:p w14:paraId="350CAF39" w14:textId="42AADE98" w:rsidR="002C1C88" w:rsidRPr="005B74CE" w:rsidRDefault="002C1C88" w:rsidP="002C1C8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877D9E" w:rsidRPr="005B74CE" w14:paraId="630CB8B2" w14:textId="77777777" w:rsidTr="00F92F96">
        <w:trPr>
          <w:trHeight w:val="75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A8D4D" w14:textId="77777777" w:rsidR="00877D9E" w:rsidRPr="005B74CE" w:rsidRDefault="0037343D" w:rsidP="00723DF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74CE">
              <w:rPr>
                <w:rFonts w:ascii="Arial" w:hAnsi="Arial" w:cs="Arial"/>
              </w:rPr>
              <w:t xml:space="preserve"> </w:t>
            </w:r>
            <w:r w:rsidR="0067086F" w:rsidRPr="005B74CE">
              <w:rPr>
                <w:rFonts w:ascii="Arial" w:hAnsi="Arial" w:cs="Arial"/>
                <w:b/>
              </w:rPr>
              <w:t>COMMITTEE ACTION ITEMS</w:t>
            </w:r>
          </w:p>
          <w:p w14:paraId="1F2B8151" w14:textId="3A6AA581" w:rsidR="0037343D" w:rsidRPr="005B74CE" w:rsidRDefault="0037343D" w:rsidP="00723DF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74CE">
              <w:rPr>
                <w:rFonts w:ascii="Arial" w:hAnsi="Arial" w:cs="Arial"/>
                <w:b/>
              </w:rPr>
              <w:t xml:space="preserve">Please outline </w:t>
            </w:r>
            <w:r w:rsidR="00EE437C">
              <w:rPr>
                <w:rFonts w:ascii="Arial" w:hAnsi="Arial" w:cs="Arial"/>
                <w:b/>
              </w:rPr>
              <w:t>in bullet format</w:t>
            </w:r>
          </w:p>
        </w:tc>
      </w:tr>
    </w:tbl>
    <w:p w14:paraId="5292B903" w14:textId="61D08766" w:rsidR="002C1C88" w:rsidRPr="005B74CE" w:rsidRDefault="002C1C88" w:rsidP="002C1C88">
      <w:pPr>
        <w:pStyle w:val="NoSpacing"/>
        <w:rPr>
          <w:rFonts w:ascii="Arial" w:hAnsi="Arial" w:cs="Arial"/>
        </w:rPr>
      </w:pPr>
    </w:p>
    <w:p w14:paraId="087813B0" w14:textId="5E858E88" w:rsidR="002C1C88" w:rsidRPr="005B74CE" w:rsidRDefault="002C1C88" w:rsidP="004F16B2">
      <w:pPr>
        <w:pStyle w:val="NoSpacing"/>
        <w:numPr>
          <w:ilvl w:val="0"/>
          <w:numId w:val="15"/>
        </w:numPr>
        <w:rPr>
          <w:rFonts w:ascii="Arial" w:hAnsi="Arial" w:cs="Arial"/>
        </w:rPr>
      </w:pPr>
    </w:p>
    <w:p w14:paraId="65CAA1ED" w14:textId="33D3C6FC" w:rsidR="004F16B2" w:rsidRPr="005B74CE" w:rsidRDefault="004F16B2" w:rsidP="004F16B2">
      <w:pPr>
        <w:pStyle w:val="NoSpacing"/>
        <w:numPr>
          <w:ilvl w:val="0"/>
          <w:numId w:val="15"/>
        </w:numPr>
        <w:rPr>
          <w:rFonts w:ascii="Arial" w:hAnsi="Arial" w:cs="Arial"/>
        </w:rPr>
      </w:pPr>
    </w:p>
    <w:p w14:paraId="477BFC8C" w14:textId="77777777" w:rsidR="004F16B2" w:rsidRPr="005B74CE" w:rsidRDefault="004F16B2" w:rsidP="004F16B2">
      <w:pPr>
        <w:pStyle w:val="NoSpacing"/>
        <w:numPr>
          <w:ilvl w:val="0"/>
          <w:numId w:val="15"/>
        </w:numPr>
        <w:rPr>
          <w:rFonts w:ascii="Arial" w:hAnsi="Arial" w:cs="Arial"/>
        </w:rPr>
      </w:pPr>
    </w:p>
    <w:p w14:paraId="47B1C51D" w14:textId="77777777" w:rsidR="00524E7C" w:rsidRPr="005B74CE" w:rsidRDefault="00524E7C" w:rsidP="00524E7C">
      <w:pPr>
        <w:pStyle w:val="NoSpacing"/>
        <w:numPr>
          <w:ilvl w:val="0"/>
          <w:numId w:val="15"/>
        </w:numPr>
        <w:rPr>
          <w:rFonts w:ascii="Arial" w:hAnsi="Arial" w:cs="Arial"/>
        </w:rPr>
      </w:pPr>
    </w:p>
    <w:p w14:paraId="09E3B1EB" w14:textId="77777777" w:rsidR="00524E7C" w:rsidRPr="005B74CE" w:rsidRDefault="00524E7C" w:rsidP="00524E7C">
      <w:pPr>
        <w:pStyle w:val="NoSpacing"/>
        <w:numPr>
          <w:ilvl w:val="0"/>
          <w:numId w:val="15"/>
        </w:numPr>
        <w:rPr>
          <w:rFonts w:ascii="Arial" w:hAnsi="Arial" w:cs="Arial"/>
        </w:rPr>
      </w:pPr>
    </w:p>
    <w:p w14:paraId="492D5B3B" w14:textId="452DD8EF" w:rsidR="0065487F" w:rsidRDefault="0065487F" w:rsidP="00723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11D134" w14:textId="3240CACA" w:rsidR="00572780" w:rsidRPr="005B74CE" w:rsidRDefault="00BC75D8" w:rsidP="00BC7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 w:rsidRPr="005B74CE">
        <w:rPr>
          <w:rFonts w:ascii="Arial" w:hAnsi="Arial" w:cs="Arial"/>
          <w:b/>
          <w:bCs/>
          <w:sz w:val="22"/>
          <w:szCs w:val="22"/>
        </w:rPr>
        <w:lastRenderedPageBreak/>
        <w:t>COMMITTEE BUDGET REQUESTS</w:t>
      </w:r>
      <w:r w:rsidR="005B74CE" w:rsidRPr="005B74CE">
        <w:rPr>
          <w:rFonts w:ascii="Arial" w:hAnsi="Arial" w:cs="Arial"/>
          <w:b/>
          <w:bCs/>
          <w:sz w:val="22"/>
          <w:szCs w:val="22"/>
        </w:rPr>
        <w:t xml:space="preserve"> </w:t>
      </w:r>
      <w:r w:rsidR="009A054E">
        <w:rPr>
          <w:rFonts w:ascii="Arial" w:hAnsi="Arial" w:cs="Arial"/>
          <w:b/>
          <w:bCs/>
          <w:sz w:val="22"/>
          <w:szCs w:val="22"/>
        </w:rPr>
        <w:t>&amp;</w:t>
      </w:r>
      <w:r w:rsidRPr="005B74CE">
        <w:rPr>
          <w:rFonts w:ascii="Arial" w:hAnsi="Arial" w:cs="Arial"/>
          <w:b/>
          <w:bCs/>
          <w:sz w:val="22"/>
          <w:szCs w:val="22"/>
        </w:rPr>
        <w:t xml:space="preserve"> EXECUTIVE BOARD RECOMMENDATIONS</w:t>
      </w:r>
    </w:p>
    <w:p w14:paraId="0293B1E1" w14:textId="77777777" w:rsidR="00572780" w:rsidRPr="005B74CE" w:rsidRDefault="00572780" w:rsidP="00572780">
      <w:pPr>
        <w:rPr>
          <w:rFonts w:ascii="Arial" w:hAnsi="Arial" w:cs="Arial"/>
          <w:sz w:val="22"/>
          <w:szCs w:val="22"/>
        </w:rPr>
      </w:pPr>
    </w:p>
    <w:p w14:paraId="0892D692" w14:textId="1C2B26C2" w:rsidR="00B16E85" w:rsidRPr="005B74CE" w:rsidRDefault="00C86528" w:rsidP="00572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</w:t>
      </w:r>
      <w:r w:rsidR="00572780" w:rsidRPr="005B74CE">
        <w:rPr>
          <w:rFonts w:ascii="Arial" w:hAnsi="Arial" w:cs="Arial"/>
          <w:sz w:val="22"/>
          <w:szCs w:val="22"/>
        </w:rPr>
        <w:t xml:space="preserve">Committee </w:t>
      </w:r>
      <w:r w:rsidR="0033419F">
        <w:rPr>
          <w:rFonts w:ascii="Arial" w:hAnsi="Arial" w:cs="Arial"/>
          <w:sz w:val="22"/>
          <w:szCs w:val="22"/>
        </w:rPr>
        <w:t xml:space="preserve">has been allocated a budget for </w:t>
      </w:r>
      <w:proofErr w:type="gramStart"/>
      <w:r w:rsidR="00572780" w:rsidRPr="005B74CE">
        <w:rPr>
          <w:rFonts w:ascii="Arial" w:hAnsi="Arial" w:cs="Arial"/>
          <w:sz w:val="22"/>
          <w:szCs w:val="22"/>
        </w:rPr>
        <w:t>smaller scale</w:t>
      </w:r>
      <w:proofErr w:type="gramEnd"/>
      <w:r w:rsidR="00572780" w:rsidRPr="005B74CE">
        <w:rPr>
          <w:rFonts w:ascii="Arial" w:hAnsi="Arial" w:cs="Arial"/>
          <w:sz w:val="22"/>
          <w:szCs w:val="22"/>
        </w:rPr>
        <w:t>, routine project expenses</w:t>
      </w:r>
      <w:r w:rsidR="005F6173">
        <w:rPr>
          <w:rFonts w:ascii="Arial" w:hAnsi="Arial" w:cs="Arial"/>
          <w:sz w:val="22"/>
          <w:szCs w:val="22"/>
        </w:rPr>
        <w:t xml:space="preserve">. </w:t>
      </w:r>
      <w:r w:rsidR="00572780" w:rsidRPr="005B74CE">
        <w:rPr>
          <w:rFonts w:ascii="Arial" w:hAnsi="Arial" w:cs="Arial"/>
          <w:sz w:val="22"/>
          <w:szCs w:val="22"/>
        </w:rPr>
        <w:t xml:space="preserve">For any requests exceeding these parameters, committees must continue to submit them as </w:t>
      </w:r>
      <w:r w:rsidR="00572780" w:rsidRPr="005B74CE">
        <w:rPr>
          <w:rFonts w:ascii="Arial" w:hAnsi="Arial" w:cs="Arial"/>
          <w:b/>
          <w:bCs/>
          <w:sz w:val="22"/>
          <w:szCs w:val="22"/>
        </w:rPr>
        <w:t>Recommendations</w:t>
      </w:r>
      <w:r w:rsidR="00572780" w:rsidRPr="005B74CE">
        <w:rPr>
          <w:rFonts w:ascii="Arial" w:hAnsi="Arial" w:cs="Arial"/>
          <w:sz w:val="22"/>
          <w:szCs w:val="22"/>
        </w:rPr>
        <w:t xml:space="preserve"> </w:t>
      </w:r>
      <w:r w:rsidR="00572780" w:rsidRPr="000046F9">
        <w:rPr>
          <w:rFonts w:ascii="Arial" w:hAnsi="Arial" w:cs="Arial"/>
          <w:b/>
          <w:bCs/>
          <w:sz w:val="22"/>
          <w:szCs w:val="22"/>
        </w:rPr>
        <w:t>to the Executive Board</w:t>
      </w:r>
      <w:r w:rsidR="00572780" w:rsidRPr="005B74CE">
        <w:rPr>
          <w:rFonts w:ascii="Arial" w:hAnsi="Arial" w:cs="Arial"/>
          <w:sz w:val="22"/>
          <w:szCs w:val="22"/>
        </w:rPr>
        <w:t xml:space="preserve"> for approval. </w:t>
      </w:r>
      <w:r w:rsidR="00BF2C1B">
        <w:rPr>
          <w:rFonts w:ascii="Arial" w:hAnsi="Arial" w:cs="Arial"/>
          <w:sz w:val="22"/>
          <w:szCs w:val="22"/>
        </w:rPr>
        <w:t>Please</w:t>
      </w:r>
      <w:r w:rsidR="0013272A">
        <w:rPr>
          <w:rFonts w:ascii="Arial" w:hAnsi="Arial" w:cs="Arial"/>
          <w:sz w:val="22"/>
          <w:szCs w:val="22"/>
        </w:rPr>
        <w:t xml:space="preserve"> refer to the </w:t>
      </w:r>
      <w:r w:rsidR="0013272A" w:rsidRPr="00B16E85">
        <w:rPr>
          <w:rFonts w:ascii="Arial" w:hAnsi="Arial" w:cs="Arial"/>
          <w:b/>
          <w:bCs/>
          <w:sz w:val="22"/>
          <w:szCs w:val="22"/>
        </w:rPr>
        <w:t>Committee Budget Application Guide</w:t>
      </w:r>
      <w:r w:rsidR="0013272A">
        <w:rPr>
          <w:rFonts w:ascii="Arial" w:hAnsi="Arial" w:cs="Arial"/>
          <w:sz w:val="22"/>
          <w:szCs w:val="22"/>
        </w:rPr>
        <w:t xml:space="preserve"> for additional details</w:t>
      </w:r>
    </w:p>
    <w:p w14:paraId="1D4CA18F" w14:textId="26467B2F" w:rsidR="00524E7C" w:rsidRDefault="00524E7C" w:rsidP="00572780">
      <w:pPr>
        <w:rPr>
          <w:rFonts w:ascii="Arial" w:hAnsi="Arial" w:cs="Arial"/>
          <w:sz w:val="22"/>
          <w:szCs w:val="22"/>
        </w:rPr>
      </w:pPr>
    </w:p>
    <w:p w14:paraId="2BB4B125" w14:textId="219D786F" w:rsidR="008F7259" w:rsidRDefault="00564680" w:rsidP="0057278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046F9">
        <w:rPr>
          <w:rFonts w:ascii="Arial" w:hAnsi="Arial" w:cs="Arial"/>
        </w:rPr>
        <w:t xml:space="preserve">ubmit </w:t>
      </w:r>
      <w:r w:rsidR="004D471B" w:rsidRPr="004D471B">
        <w:rPr>
          <w:rFonts w:ascii="Arial" w:hAnsi="Arial" w:cs="Arial"/>
          <w:b/>
          <w:bCs/>
        </w:rPr>
        <w:t>R</w:t>
      </w:r>
      <w:r w:rsidR="000046F9" w:rsidRPr="004D471B">
        <w:rPr>
          <w:rFonts w:ascii="Arial" w:hAnsi="Arial" w:cs="Arial"/>
          <w:b/>
          <w:bCs/>
        </w:rPr>
        <w:t>ecommendations to the Executive Board</w:t>
      </w:r>
      <w:r w:rsidRPr="004D47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by completing the form fields below</w:t>
      </w:r>
      <w:r w:rsidR="000046F9">
        <w:rPr>
          <w:rFonts w:ascii="Arial" w:hAnsi="Arial" w:cs="Arial"/>
        </w:rPr>
        <w:t xml:space="preserve">. </w:t>
      </w:r>
      <w:r w:rsidR="00572780" w:rsidRPr="005B74CE">
        <w:rPr>
          <w:rFonts w:ascii="Arial" w:hAnsi="Arial" w:cs="Arial"/>
        </w:rPr>
        <w:t>If you are unsure whether to submit a budget application to the Admin Committee or a recommendation to the Executive Board, please contact your assigned CUPE BC Admin Support Staff for further clarification.</w:t>
      </w:r>
    </w:p>
    <w:p w14:paraId="67EFC4C2" w14:textId="77777777" w:rsidR="00014DF1" w:rsidRPr="005B74CE" w:rsidRDefault="00014DF1" w:rsidP="0057278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017F7" w:rsidRPr="005B74CE" w14:paraId="571A39D5" w14:textId="77777777" w:rsidTr="00F92F96">
        <w:trPr>
          <w:trHeight w:val="43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71196" w14:textId="77777777" w:rsidR="005017F7" w:rsidRPr="005B74CE" w:rsidRDefault="005017F7" w:rsidP="001A596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74CE">
              <w:rPr>
                <w:rFonts w:ascii="Arial" w:hAnsi="Arial" w:cs="Arial"/>
                <w:b/>
              </w:rPr>
              <w:t>RECOMMENDATIONS TO THE EXECUTIVE BOARD</w:t>
            </w:r>
          </w:p>
          <w:p w14:paraId="4D8A8B99" w14:textId="4D77B6A5" w:rsidR="005017F7" w:rsidRPr="005B74CE" w:rsidRDefault="005017F7" w:rsidP="001A596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74CE">
              <w:rPr>
                <w:rFonts w:ascii="Arial" w:hAnsi="Arial" w:cs="Arial"/>
                <w:b/>
              </w:rPr>
              <w:t xml:space="preserve">(Not limited to </w:t>
            </w:r>
            <w:r w:rsidR="00EC1DE8">
              <w:rPr>
                <w:rFonts w:ascii="Arial" w:hAnsi="Arial" w:cs="Arial"/>
                <w:b/>
              </w:rPr>
              <w:t>2</w:t>
            </w:r>
            <w:r w:rsidRPr="005B74CE">
              <w:rPr>
                <w:rFonts w:ascii="Arial" w:hAnsi="Arial" w:cs="Arial"/>
                <w:b/>
              </w:rPr>
              <w:t>)</w:t>
            </w:r>
          </w:p>
        </w:tc>
      </w:tr>
      <w:tr w:rsidR="005017F7" w:rsidRPr="005B74CE" w14:paraId="67D2160A" w14:textId="77777777" w:rsidTr="005017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984A3" w14:textId="15D42BC7" w:rsidR="005017F7" w:rsidRPr="005B74CE" w:rsidRDefault="00F63102" w:rsidP="001A596F">
            <w:pPr>
              <w:pStyle w:val="NoSpacing"/>
              <w:rPr>
                <w:rFonts w:ascii="Arial" w:hAnsi="Arial" w:cs="Arial"/>
                <w:b/>
              </w:rPr>
            </w:pPr>
            <w:r w:rsidRPr="005B74CE">
              <w:rPr>
                <w:rFonts w:ascii="Arial" w:hAnsi="Arial" w:cs="Arial"/>
                <w:b/>
              </w:rPr>
              <w:t xml:space="preserve">Recommendation: </w:t>
            </w:r>
          </w:p>
        </w:tc>
      </w:tr>
      <w:tr w:rsidR="00154740" w:rsidRPr="005B74CE" w14:paraId="190FEAE2" w14:textId="77777777" w:rsidTr="007A7DB8">
        <w:trPr>
          <w:trHeight w:val="779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459A6" w14:textId="77777777" w:rsidR="00154740" w:rsidRPr="005B74CE" w:rsidRDefault="00154740" w:rsidP="001A596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017F7" w:rsidRPr="005B74CE" w14:paraId="12C9DE7E" w14:textId="77777777" w:rsidTr="00154740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30955" w14:textId="77777777" w:rsidR="005017F7" w:rsidRPr="005B74CE" w:rsidRDefault="005017F7" w:rsidP="001A596F">
            <w:pPr>
              <w:pStyle w:val="NoSpacing"/>
              <w:rPr>
                <w:rFonts w:ascii="Arial" w:hAnsi="Arial" w:cs="Arial"/>
                <w:b/>
              </w:rPr>
            </w:pPr>
            <w:r w:rsidRPr="005B74CE">
              <w:rPr>
                <w:rFonts w:ascii="Arial" w:hAnsi="Arial" w:cs="Arial"/>
                <w:b/>
              </w:rPr>
              <w:t>Rationale &amp; Detail of Request:</w:t>
            </w:r>
          </w:p>
        </w:tc>
      </w:tr>
      <w:tr w:rsidR="00154740" w:rsidRPr="005B74CE" w14:paraId="13FE364D" w14:textId="77777777" w:rsidTr="00596516">
        <w:trPr>
          <w:trHeight w:val="779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94EBB" w14:textId="77777777" w:rsidR="00154740" w:rsidRPr="005B74CE" w:rsidRDefault="00154740" w:rsidP="001A596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017F7" w:rsidRPr="005B74CE" w14:paraId="54A9EE88" w14:textId="77777777" w:rsidTr="001A596F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14:paraId="5C27921F" w14:textId="77777777" w:rsidR="005017F7" w:rsidRDefault="005017F7" w:rsidP="001A596F">
            <w:pPr>
              <w:pStyle w:val="NoSpacing"/>
              <w:rPr>
                <w:rFonts w:ascii="Arial" w:hAnsi="Arial" w:cs="Arial"/>
                <w:b/>
              </w:rPr>
            </w:pPr>
          </w:p>
          <w:p w14:paraId="16D06B1D" w14:textId="77777777" w:rsidR="000500D1" w:rsidRPr="005B74CE" w:rsidRDefault="000500D1" w:rsidP="001A596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017F7" w:rsidRPr="005B74CE" w14:paraId="66E9BA17" w14:textId="77777777" w:rsidTr="005017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0BDB0" w14:textId="21FB32F9" w:rsidR="005017F7" w:rsidRPr="005B74CE" w:rsidRDefault="00F63102" w:rsidP="001A596F">
            <w:pPr>
              <w:pStyle w:val="NoSpacing"/>
              <w:rPr>
                <w:rFonts w:ascii="Arial" w:hAnsi="Arial" w:cs="Arial"/>
                <w:b/>
              </w:rPr>
            </w:pPr>
            <w:r w:rsidRPr="005B74CE">
              <w:rPr>
                <w:rFonts w:ascii="Arial" w:hAnsi="Arial" w:cs="Arial"/>
                <w:b/>
              </w:rPr>
              <w:t xml:space="preserve">Recommendation: </w:t>
            </w:r>
          </w:p>
        </w:tc>
      </w:tr>
      <w:tr w:rsidR="00154740" w:rsidRPr="005B74CE" w14:paraId="7E02EB7D" w14:textId="77777777" w:rsidTr="005D07AF">
        <w:trPr>
          <w:trHeight w:val="779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4E431" w14:textId="77777777" w:rsidR="00154740" w:rsidRPr="005B74CE" w:rsidRDefault="00154740" w:rsidP="001A596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017F7" w:rsidRPr="005B74CE" w14:paraId="0391B3B4" w14:textId="77777777" w:rsidTr="00154740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A00E8" w14:textId="77777777" w:rsidR="005017F7" w:rsidRPr="005B74CE" w:rsidRDefault="005017F7" w:rsidP="001A596F">
            <w:pPr>
              <w:pStyle w:val="NoSpacing"/>
              <w:rPr>
                <w:rFonts w:ascii="Arial" w:hAnsi="Arial" w:cs="Arial"/>
                <w:b/>
              </w:rPr>
            </w:pPr>
            <w:r w:rsidRPr="005B74CE">
              <w:rPr>
                <w:rFonts w:ascii="Arial" w:hAnsi="Arial" w:cs="Arial"/>
                <w:b/>
              </w:rPr>
              <w:t>Rationale &amp; Detail of Request:</w:t>
            </w:r>
          </w:p>
        </w:tc>
      </w:tr>
      <w:tr w:rsidR="00154740" w:rsidRPr="005B74CE" w14:paraId="48419698" w14:textId="77777777" w:rsidTr="00154740">
        <w:trPr>
          <w:trHeight w:val="779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B7C4" w14:textId="77777777" w:rsidR="00154740" w:rsidRPr="005B74CE" w:rsidRDefault="00154740" w:rsidP="001A596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C93C270" w14:textId="77777777" w:rsidR="005017F7" w:rsidRDefault="005017F7" w:rsidP="00723DF4">
      <w:pPr>
        <w:pStyle w:val="NoSpacing"/>
        <w:rPr>
          <w:rFonts w:ascii="Arial" w:hAnsi="Arial" w:cs="Arial"/>
        </w:rPr>
      </w:pPr>
    </w:p>
    <w:p w14:paraId="6C20E947" w14:textId="77777777" w:rsidR="002C1C88" w:rsidRPr="005B74CE" w:rsidRDefault="002C1C88" w:rsidP="00723DF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783"/>
      </w:tblGrid>
      <w:tr w:rsidR="00FC192D" w:rsidRPr="005B74CE" w14:paraId="33A8C985" w14:textId="77777777" w:rsidTr="005F70CC">
        <w:tc>
          <w:tcPr>
            <w:tcW w:w="2448" w:type="dxa"/>
          </w:tcPr>
          <w:p w14:paraId="676C5964" w14:textId="77777777" w:rsidR="00FC192D" w:rsidRPr="005B74CE" w:rsidRDefault="00FC192D" w:rsidP="00723DF4">
            <w:pPr>
              <w:pStyle w:val="NoSpacing"/>
              <w:rPr>
                <w:rFonts w:ascii="Arial" w:hAnsi="Arial" w:cs="Arial"/>
                <w:b/>
              </w:rPr>
            </w:pPr>
            <w:r w:rsidRPr="005B74CE">
              <w:rPr>
                <w:rFonts w:ascii="Arial" w:hAnsi="Arial" w:cs="Arial"/>
                <w:b/>
              </w:rPr>
              <w:t>Next Meeting Date:</w:t>
            </w:r>
          </w:p>
        </w:tc>
        <w:tc>
          <w:tcPr>
            <w:tcW w:w="7966" w:type="dxa"/>
            <w:tcBorders>
              <w:bottom w:val="single" w:sz="4" w:space="0" w:color="auto"/>
            </w:tcBorders>
          </w:tcPr>
          <w:p w14:paraId="42AE4C10" w14:textId="77777777" w:rsidR="00FC192D" w:rsidRPr="005B74CE" w:rsidRDefault="00FC192D" w:rsidP="00723DF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D47C6A2" w14:textId="77777777" w:rsidR="001B0524" w:rsidRPr="005B74CE" w:rsidRDefault="001B0524" w:rsidP="00723DF4">
      <w:pPr>
        <w:pStyle w:val="NoSpacing"/>
        <w:rPr>
          <w:rFonts w:ascii="Arial" w:hAnsi="Arial" w:cs="Arial"/>
        </w:rPr>
      </w:pPr>
    </w:p>
    <w:p w14:paraId="759C3474" w14:textId="77777777" w:rsidR="008519D6" w:rsidRPr="005B74CE" w:rsidRDefault="008519D6" w:rsidP="00723DF4">
      <w:pPr>
        <w:pStyle w:val="NoSpacing"/>
        <w:rPr>
          <w:rFonts w:ascii="Arial" w:hAnsi="Arial" w:cs="Arial"/>
          <w:u w:val="single"/>
        </w:rPr>
      </w:pPr>
      <w:r w:rsidRPr="005B74CE">
        <w:rPr>
          <w:rFonts w:ascii="Arial" w:hAnsi="Arial" w:cs="Arial"/>
          <w:u w:val="single"/>
        </w:rPr>
        <w:t>Respectfully submitted:</w:t>
      </w:r>
    </w:p>
    <w:p w14:paraId="04952CDF" w14:textId="77777777" w:rsidR="00BC47AC" w:rsidRPr="005B74CE" w:rsidRDefault="00BC47AC" w:rsidP="00723DF4">
      <w:pPr>
        <w:pStyle w:val="NoSpacing"/>
        <w:rPr>
          <w:rFonts w:ascii="Arial" w:hAnsi="Arial" w:cs="Arial"/>
        </w:rPr>
      </w:pPr>
    </w:p>
    <w:p w14:paraId="69E71BAF" w14:textId="77777777" w:rsidR="008519D6" w:rsidRPr="005B74CE" w:rsidRDefault="00CD2450" w:rsidP="00723DF4">
      <w:pPr>
        <w:pStyle w:val="NoSpacing"/>
        <w:rPr>
          <w:rFonts w:ascii="Arial" w:hAnsi="Arial" w:cs="Arial"/>
        </w:rPr>
      </w:pPr>
      <w:r w:rsidRPr="005B74CE">
        <w:rPr>
          <w:rFonts w:ascii="Arial" w:hAnsi="Arial" w:cs="Arial"/>
          <w:highlight w:val="yellow"/>
        </w:rPr>
        <w:t>[CHAIR NAME]</w:t>
      </w:r>
      <w:r w:rsidR="00FC62F9" w:rsidRPr="005B74CE">
        <w:rPr>
          <w:rFonts w:ascii="Arial" w:hAnsi="Arial" w:cs="Arial"/>
          <w:highlight w:val="yellow"/>
        </w:rPr>
        <w:t>,</w:t>
      </w:r>
      <w:r w:rsidR="0086518F" w:rsidRPr="005B74CE">
        <w:rPr>
          <w:rFonts w:ascii="Arial" w:hAnsi="Arial" w:cs="Arial"/>
        </w:rPr>
        <w:t xml:space="preserve"> </w:t>
      </w:r>
      <w:r w:rsidR="008519D6" w:rsidRPr="005B74CE">
        <w:rPr>
          <w:rFonts w:ascii="Arial" w:hAnsi="Arial" w:cs="Arial"/>
        </w:rPr>
        <w:t>Chair</w:t>
      </w:r>
    </w:p>
    <w:p w14:paraId="621DFD03" w14:textId="77777777" w:rsidR="000A6B75" w:rsidRPr="005B74CE" w:rsidRDefault="00CD2450" w:rsidP="00723DF4">
      <w:pPr>
        <w:pStyle w:val="NoSpacing"/>
        <w:rPr>
          <w:rFonts w:ascii="Arial" w:hAnsi="Arial" w:cs="Arial"/>
          <w:color w:val="FF0000"/>
        </w:rPr>
      </w:pPr>
      <w:r w:rsidRPr="005B74CE">
        <w:rPr>
          <w:rFonts w:ascii="Arial" w:hAnsi="Arial" w:cs="Arial"/>
          <w:highlight w:val="yellow"/>
        </w:rPr>
        <w:t>[NAME OF COMMITTEE]</w:t>
      </w:r>
      <w:r w:rsidR="0086518F" w:rsidRPr="005B74CE">
        <w:rPr>
          <w:rFonts w:ascii="Arial" w:hAnsi="Arial" w:cs="Arial"/>
        </w:rPr>
        <w:t xml:space="preserve"> </w:t>
      </w:r>
      <w:r w:rsidR="00512966" w:rsidRPr="005B74CE">
        <w:rPr>
          <w:rFonts w:ascii="Arial" w:hAnsi="Arial" w:cs="Arial"/>
        </w:rPr>
        <w:t>Committee</w:t>
      </w:r>
      <w:r w:rsidR="002F4CE8" w:rsidRPr="005B74CE">
        <w:rPr>
          <w:rFonts w:ascii="Arial" w:hAnsi="Arial" w:cs="Arial"/>
          <w:color w:val="FF0000"/>
        </w:rPr>
        <w:tab/>
      </w:r>
      <w:r w:rsidR="002F4CE8" w:rsidRPr="005B74CE">
        <w:rPr>
          <w:rFonts w:ascii="Arial" w:hAnsi="Arial" w:cs="Arial"/>
          <w:color w:val="FF0000"/>
        </w:rPr>
        <w:tab/>
      </w:r>
      <w:r w:rsidR="002F4CE8" w:rsidRPr="005B74CE">
        <w:rPr>
          <w:rFonts w:ascii="Arial" w:hAnsi="Arial" w:cs="Arial"/>
          <w:color w:val="FF0000"/>
        </w:rPr>
        <w:tab/>
      </w:r>
      <w:r w:rsidR="002F4CE8" w:rsidRPr="005B74CE">
        <w:rPr>
          <w:rFonts w:ascii="Arial" w:hAnsi="Arial" w:cs="Arial"/>
          <w:color w:val="FF0000"/>
        </w:rPr>
        <w:tab/>
      </w:r>
      <w:r w:rsidR="002F4CE8" w:rsidRPr="005B74CE">
        <w:rPr>
          <w:rFonts w:ascii="Arial" w:hAnsi="Arial" w:cs="Arial"/>
          <w:color w:val="FF0000"/>
        </w:rPr>
        <w:tab/>
      </w:r>
      <w:r w:rsidR="002F4CE8" w:rsidRPr="005B74CE">
        <w:rPr>
          <w:rFonts w:ascii="Arial" w:hAnsi="Arial" w:cs="Arial"/>
          <w:color w:val="FF0000"/>
        </w:rPr>
        <w:tab/>
      </w:r>
      <w:r w:rsidR="002F4CE8" w:rsidRPr="005B74CE">
        <w:rPr>
          <w:rFonts w:ascii="Arial" w:hAnsi="Arial" w:cs="Arial"/>
          <w:color w:val="FF0000"/>
        </w:rPr>
        <w:tab/>
      </w:r>
      <w:r w:rsidR="002F4CE8" w:rsidRPr="005B74CE">
        <w:rPr>
          <w:rFonts w:ascii="Arial" w:hAnsi="Arial" w:cs="Arial"/>
          <w:color w:val="FF0000"/>
        </w:rPr>
        <w:tab/>
      </w:r>
    </w:p>
    <w:sectPr w:rsidR="000A6B75" w:rsidRPr="005B74CE" w:rsidSect="00D32A08">
      <w:headerReference w:type="default" r:id="rId14"/>
      <w:footerReference w:type="first" r:id="rId15"/>
      <w:pgSz w:w="12240" w:h="15840"/>
      <w:pgMar w:top="567" w:right="1021" w:bottom="720" w:left="102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7306" w14:textId="77777777" w:rsidR="0089770C" w:rsidRDefault="0089770C" w:rsidP="00274D03">
      <w:r>
        <w:separator/>
      </w:r>
    </w:p>
  </w:endnote>
  <w:endnote w:type="continuationSeparator" w:id="0">
    <w:p w14:paraId="326AAA21" w14:textId="77777777" w:rsidR="0089770C" w:rsidRDefault="0089770C" w:rsidP="00274D03">
      <w:r>
        <w:continuationSeparator/>
      </w:r>
    </w:p>
  </w:endnote>
  <w:endnote w:type="continuationNotice" w:id="1">
    <w:p w14:paraId="3BDF3F8A" w14:textId="77777777" w:rsidR="0089770C" w:rsidRDefault="00897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FD1A" w14:textId="77777777" w:rsidR="00500C0D" w:rsidRDefault="00500C0D" w:rsidP="00500C0D">
    <w:pPr>
      <w:pStyle w:val="Footer"/>
      <w:jc w:val="right"/>
    </w:pPr>
    <w:r w:rsidRPr="005F70CC">
      <w:rPr>
        <w:noProof/>
      </w:rPr>
      <w:drawing>
        <wp:inline distT="0" distB="0" distL="0" distR="0" wp14:anchorId="5D3A717C" wp14:editId="2620936A">
          <wp:extent cx="336550" cy="146050"/>
          <wp:effectExtent l="0" t="0" r="6350" b="6350"/>
          <wp:docPr id="3" name="Picture 3" descr="MoveUp_Primary-noname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oveUp_Primary-noname_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61" cy="14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BA9EF" w14:textId="77777777" w:rsidR="00500C0D" w:rsidRDefault="0050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F2C0" w14:textId="77777777" w:rsidR="0089770C" w:rsidRDefault="0089770C" w:rsidP="00274D03">
      <w:r>
        <w:separator/>
      </w:r>
    </w:p>
  </w:footnote>
  <w:footnote w:type="continuationSeparator" w:id="0">
    <w:p w14:paraId="46E255A5" w14:textId="77777777" w:rsidR="0089770C" w:rsidRDefault="0089770C" w:rsidP="00274D03">
      <w:r>
        <w:continuationSeparator/>
      </w:r>
    </w:p>
  </w:footnote>
  <w:footnote w:type="continuationNotice" w:id="1">
    <w:p w14:paraId="3632F8AD" w14:textId="77777777" w:rsidR="0089770C" w:rsidRDefault="00897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14:paraId="20EFED38" w14:textId="77777777" w:rsidR="00274D03" w:rsidRDefault="00274D03" w:rsidP="00274D03">
        <w:pPr>
          <w:pStyle w:val="Header"/>
          <w:rPr>
            <w:rFonts w:ascii="Arial" w:hAnsi="Arial" w:cs="Arial"/>
            <w:sz w:val="20"/>
            <w:szCs w:val="20"/>
          </w:rPr>
        </w:pPr>
        <w:r w:rsidRPr="00274D03">
          <w:rPr>
            <w:rFonts w:ascii="Arial" w:hAnsi="Arial" w:cs="Arial"/>
            <w:sz w:val="20"/>
            <w:szCs w:val="20"/>
          </w:rPr>
          <w:t xml:space="preserve">CUPE BC </w:t>
        </w:r>
        <w:r w:rsidR="00500C0D">
          <w:rPr>
            <w:rFonts w:ascii="Arial" w:hAnsi="Arial" w:cs="Arial"/>
            <w:sz w:val="20"/>
            <w:szCs w:val="20"/>
            <w:highlight w:val="yellow"/>
          </w:rPr>
          <w:t>[Name of</w:t>
        </w:r>
        <w:r w:rsidR="00222FA9">
          <w:rPr>
            <w:rFonts w:ascii="Arial" w:hAnsi="Arial" w:cs="Arial"/>
            <w:sz w:val="20"/>
            <w:szCs w:val="20"/>
            <w:highlight w:val="yellow"/>
          </w:rPr>
          <w:t xml:space="preserve"> Committee</w:t>
        </w:r>
        <w:r w:rsidR="002F4CE8" w:rsidRPr="002F4CE8">
          <w:rPr>
            <w:rFonts w:ascii="Arial" w:hAnsi="Arial" w:cs="Arial"/>
            <w:sz w:val="20"/>
            <w:szCs w:val="20"/>
            <w:highlight w:val="yellow"/>
          </w:rPr>
          <w:t>]</w:t>
        </w:r>
      </w:p>
      <w:p w14:paraId="4C94C706" w14:textId="77777777" w:rsidR="002C1C88" w:rsidRDefault="00274D03" w:rsidP="002C1C88">
        <w:pPr>
          <w:pStyle w:val="Header"/>
          <w:pBdr>
            <w:bottom w:val="single" w:sz="4" w:space="1" w:color="auto"/>
          </w:pBdr>
          <w:rPr>
            <w:rFonts w:ascii="Arial" w:hAnsi="Arial" w:cs="Arial"/>
            <w:bCs/>
            <w:sz w:val="20"/>
            <w:szCs w:val="20"/>
          </w:rPr>
        </w:pPr>
        <w:r w:rsidRPr="00274D03">
          <w:rPr>
            <w:rFonts w:ascii="Arial" w:hAnsi="Arial" w:cs="Arial"/>
            <w:sz w:val="20"/>
            <w:szCs w:val="20"/>
          </w:rPr>
          <w:t>Report to Executive Board –</w:t>
        </w:r>
        <w:r w:rsidR="00FC192D">
          <w:rPr>
            <w:rFonts w:ascii="Arial" w:hAnsi="Arial" w:cs="Arial"/>
            <w:sz w:val="20"/>
            <w:szCs w:val="20"/>
          </w:rPr>
          <w:t xml:space="preserve"> </w:t>
        </w:r>
        <w:r w:rsidR="00500C0D">
          <w:rPr>
            <w:rFonts w:ascii="Arial" w:hAnsi="Arial" w:cs="Arial"/>
            <w:sz w:val="20"/>
            <w:szCs w:val="20"/>
            <w:highlight w:val="yellow"/>
          </w:rPr>
          <w:t>[MM/DD/YYYY</w:t>
        </w:r>
        <w:r w:rsidR="00FC192D" w:rsidRPr="00FC192D">
          <w:rPr>
            <w:rFonts w:ascii="Arial" w:hAnsi="Arial" w:cs="Arial"/>
            <w:sz w:val="20"/>
            <w:szCs w:val="20"/>
            <w:highlight w:val="yellow"/>
          </w:rPr>
          <w:t>]</w:t>
        </w:r>
        <w:r w:rsidR="00FC192D">
          <w:rPr>
            <w:rFonts w:ascii="Arial" w:hAnsi="Arial" w:cs="Arial"/>
            <w:sz w:val="20"/>
            <w:szCs w:val="20"/>
          </w:rPr>
          <w:tab/>
        </w:r>
        <w:r w:rsidR="00FC192D"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</w:t>
        </w:r>
        <w:r w:rsidRPr="00274D03">
          <w:rPr>
            <w:rFonts w:ascii="Arial" w:hAnsi="Arial" w:cs="Arial"/>
            <w:sz w:val="20"/>
            <w:szCs w:val="20"/>
          </w:rPr>
          <w:t xml:space="preserve">Page </w:t>
        </w:r>
        <w:r w:rsidRPr="00274D03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274D03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274D03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00C0D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274D03">
          <w:rPr>
            <w:rFonts w:ascii="Arial" w:hAnsi="Arial" w:cs="Arial"/>
            <w:bCs/>
            <w:sz w:val="20"/>
            <w:szCs w:val="20"/>
          </w:rPr>
          <w:fldChar w:fldCharType="end"/>
        </w:r>
        <w:r w:rsidRPr="00274D03">
          <w:rPr>
            <w:rFonts w:ascii="Arial" w:hAnsi="Arial" w:cs="Arial"/>
            <w:sz w:val="20"/>
            <w:szCs w:val="20"/>
          </w:rPr>
          <w:t xml:space="preserve"> of </w:t>
        </w:r>
        <w:r w:rsidRPr="00274D03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274D03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274D03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00C0D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274D03">
          <w:rPr>
            <w:rFonts w:ascii="Arial" w:hAnsi="Arial" w:cs="Arial"/>
            <w:bCs/>
            <w:sz w:val="20"/>
            <w:szCs w:val="20"/>
          </w:rPr>
          <w:fldChar w:fldCharType="end"/>
        </w:r>
      </w:p>
      <w:p w14:paraId="2F6C522A" w14:textId="7D449F00" w:rsidR="00274D03" w:rsidRPr="00274D03" w:rsidRDefault="00B16E85" w:rsidP="002C1C88">
        <w:pPr>
          <w:pStyle w:val="Header"/>
          <w:rPr>
            <w:rFonts w:ascii="Arial" w:hAnsi="Arial" w:cs="Arial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BFE"/>
    <w:multiLevelType w:val="hybridMultilevel"/>
    <w:tmpl w:val="0C4E8E3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456646"/>
    <w:multiLevelType w:val="hybridMultilevel"/>
    <w:tmpl w:val="9E942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591"/>
    <w:multiLevelType w:val="hybridMultilevel"/>
    <w:tmpl w:val="1F28B80E"/>
    <w:lvl w:ilvl="0" w:tplc="A17CBE9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87142"/>
    <w:multiLevelType w:val="hybridMultilevel"/>
    <w:tmpl w:val="1C2E7ECC"/>
    <w:lvl w:ilvl="0" w:tplc="A17CBE9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283B"/>
    <w:multiLevelType w:val="hybridMultilevel"/>
    <w:tmpl w:val="11A2BF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8681B"/>
    <w:multiLevelType w:val="hybridMultilevel"/>
    <w:tmpl w:val="52F0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1C7E"/>
    <w:multiLevelType w:val="hybridMultilevel"/>
    <w:tmpl w:val="857A0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34599"/>
    <w:multiLevelType w:val="hybridMultilevel"/>
    <w:tmpl w:val="70F610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863EF"/>
    <w:multiLevelType w:val="hybridMultilevel"/>
    <w:tmpl w:val="3C0CE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A6B5D"/>
    <w:multiLevelType w:val="hybridMultilevel"/>
    <w:tmpl w:val="17CEB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7B7A52"/>
    <w:multiLevelType w:val="hybridMultilevel"/>
    <w:tmpl w:val="EB2446F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F1B0E94"/>
    <w:multiLevelType w:val="hybridMultilevel"/>
    <w:tmpl w:val="FC26F44C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2" w15:restartNumberingAfterBreak="0">
    <w:nsid w:val="62650BD1"/>
    <w:multiLevelType w:val="hybridMultilevel"/>
    <w:tmpl w:val="0428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96740"/>
    <w:multiLevelType w:val="hybridMultilevel"/>
    <w:tmpl w:val="A288AB44"/>
    <w:lvl w:ilvl="0" w:tplc="A17CBE9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47FDA"/>
    <w:multiLevelType w:val="hybridMultilevel"/>
    <w:tmpl w:val="45762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164119">
    <w:abstractNumId w:val="11"/>
  </w:num>
  <w:num w:numId="2" w16cid:durableId="1394816156">
    <w:abstractNumId w:val="9"/>
  </w:num>
  <w:num w:numId="3" w16cid:durableId="672683574">
    <w:abstractNumId w:val="4"/>
  </w:num>
  <w:num w:numId="4" w16cid:durableId="2114402620">
    <w:abstractNumId w:val="7"/>
  </w:num>
  <w:num w:numId="5" w16cid:durableId="1520926483">
    <w:abstractNumId w:val="6"/>
  </w:num>
  <w:num w:numId="6" w16cid:durableId="768737731">
    <w:abstractNumId w:val="5"/>
  </w:num>
  <w:num w:numId="7" w16cid:durableId="1852328248">
    <w:abstractNumId w:val="3"/>
  </w:num>
  <w:num w:numId="8" w16cid:durableId="1817985516">
    <w:abstractNumId w:val="2"/>
  </w:num>
  <w:num w:numId="9" w16cid:durableId="404647290">
    <w:abstractNumId w:val="13"/>
  </w:num>
  <w:num w:numId="10" w16cid:durableId="2144082586">
    <w:abstractNumId w:val="10"/>
  </w:num>
  <w:num w:numId="11" w16cid:durableId="1008673765">
    <w:abstractNumId w:val="1"/>
  </w:num>
  <w:num w:numId="12" w16cid:durableId="1127507971">
    <w:abstractNumId w:val="0"/>
  </w:num>
  <w:num w:numId="13" w16cid:durableId="1481269620">
    <w:abstractNumId w:val="12"/>
  </w:num>
  <w:num w:numId="14" w16cid:durableId="266816787">
    <w:abstractNumId w:val="8"/>
  </w:num>
  <w:num w:numId="15" w16cid:durableId="19449165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88"/>
    <w:rsid w:val="000046F9"/>
    <w:rsid w:val="00014DF1"/>
    <w:rsid w:val="000412CA"/>
    <w:rsid w:val="000500D1"/>
    <w:rsid w:val="000A6B75"/>
    <w:rsid w:val="000E46A6"/>
    <w:rsid w:val="00106501"/>
    <w:rsid w:val="0013272A"/>
    <w:rsid w:val="00154740"/>
    <w:rsid w:val="00155805"/>
    <w:rsid w:val="00187BFB"/>
    <w:rsid w:val="00190C41"/>
    <w:rsid w:val="00192221"/>
    <w:rsid w:val="0019450B"/>
    <w:rsid w:val="001969C2"/>
    <w:rsid w:val="001B0524"/>
    <w:rsid w:val="001C588E"/>
    <w:rsid w:val="002001E2"/>
    <w:rsid w:val="00222FA9"/>
    <w:rsid w:val="00246368"/>
    <w:rsid w:val="00256D65"/>
    <w:rsid w:val="0027165A"/>
    <w:rsid w:val="00274D03"/>
    <w:rsid w:val="002917EB"/>
    <w:rsid w:val="00294B96"/>
    <w:rsid w:val="002964E2"/>
    <w:rsid w:val="002C1C88"/>
    <w:rsid w:val="002C6717"/>
    <w:rsid w:val="002E1F50"/>
    <w:rsid w:val="002F4CE8"/>
    <w:rsid w:val="00306996"/>
    <w:rsid w:val="0033419F"/>
    <w:rsid w:val="0034066D"/>
    <w:rsid w:val="00355EC9"/>
    <w:rsid w:val="0037343D"/>
    <w:rsid w:val="00377EC7"/>
    <w:rsid w:val="003C1322"/>
    <w:rsid w:val="00434B7F"/>
    <w:rsid w:val="004823E8"/>
    <w:rsid w:val="004B43D1"/>
    <w:rsid w:val="004D471B"/>
    <w:rsid w:val="004F16B2"/>
    <w:rsid w:val="004F5528"/>
    <w:rsid w:val="00500C0D"/>
    <w:rsid w:val="005017F7"/>
    <w:rsid w:val="005069DE"/>
    <w:rsid w:val="00512966"/>
    <w:rsid w:val="00524E7C"/>
    <w:rsid w:val="00540E90"/>
    <w:rsid w:val="00554FC8"/>
    <w:rsid w:val="00564680"/>
    <w:rsid w:val="0057092A"/>
    <w:rsid w:val="00572780"/>
    <w:rsid w:val="0059196B"/>
    <w:rsid w:val="005B74CE"/>
    <w:rsid w:val="005F6173"/>
    <w:rsid w:val="005F70CC"/>
    <w:rsid w:val="00605259"/>
    <w:rsid w:val="0060611D"/>
    <w:rsid w:val="00612151"/>
    <w:rsid w:val="0061391A"/>
    <w:rsid w:val="0065487F"/>
    <w:rsid w:val="00657F87"/>
    <w:rsid w:val="00663566"/>
    <w:rsid w:val="0067086F"/>
    <w:rsid w:val="006A0259"/>
    <w:rsid w:val="006A35CC"/>
    <w:rsid w:val="00722A27"/>
    <w:rsid w:val="00723DF4"/>
    <w:rsid w:val="0074006C"/>
    <w:rsid w:val="00774B90"/>
    <w:rsid w:val="007B4FB7"/>
    <w:rsid w:val="007C3AAD"/>
    <w:rsid w:val="007F6B9D"/>
    <w:rsid w:val="00812880"/>
    <w:rsid w:val="008152D5"/>
    <w:rsid w:val="00816185"/>
    <w:rsid w:val="0082278B"/>
    <w:rsid w:val="00835E08"/>
    <w:rsid w:val="008519D6"/>
    <w:rsid w:val="00853ECA"/>
    <w:rsid w:val="0086518F"/>
    <w:rsid w:val="00877D9E"/>
    <w:rsid w:val="0089770C"/>
    <w:rsid w:val="008A67C1"/>
    <w:rsid w:val="008C1C76"/>
    <w:rsid w:val="008E49C4"/>
    <w:rsid w:val="008F7259"/>
    <w:rsid w:val="0094440C"/>
    <w:rsid w:val="0098719A"/>
    <w:rsid w:val="009A054E"/>
    <w:rsid w:val="009A2A16"/>
    <w:rsid w:val="009C41DF"/>
    <w:rsid w:val="00A236A7"/>
    <w:rsid w:val="00A2631E"/>
    <w:rsid w:val="00A46E4B"/>
    <w:rsid w:val="00A6170D"/>
    <w:rsid w:val="00AC4F07"/>
    <w:rsid w:val="00AF5765"/>
    <w:rsid w:val="00B16E85"/>
    <w:rsid w:val="00B33CDD"/>
    <w:rsid w:val="00B35C86"/>
    <w:rsid w:val="00B70EA7"/>
    <w:rsid w:val="00BA3876"/>
    <w:rsid w:val="00BC47AC"/>
    <w:rsid w:val="00BC75D8"/>
    <w:rsid w:val="00BE2AB7"/>
    <w:rsid w:val="00BF2C1B"/>
    <w:rsid w:val="00BF393D"/>
    <w:rsid w:val="00C21B58"/>
    <w:rsid w:val="00C45B4D"/>
    <w:rsid w:val="00C54193"/>
    <w:rsid w:val="00C67D95"/>
    <w:rsid w:val="00C8619B"/>
    <w:rsid w:val="00C86528"/>
    <w:rsid w:val="00CC02B3"/>
    <w:rsid w:val="00CC6EEF"/>
    <w:rsid w:val="00CD2450"/>
    <w:rsid w:val="00CD2BAB"/>
    <w:rsid w:val="00D23367"/>
    <w:rsid w:val="00D2360D"/>
    <w:rsid w:val="00D32A08"/>
    <w:rsid w:val="00D86018"/>
    <w:rsid w:val="00DC5974"/>
    <w:rsid w:val="00DE59E1"/>
    <w:rsid w:val="00E32ADB"/>
    <w:rsid w:val="00E820F6"/>
    <w:rsid w:val="00E9365C"/>
    <w:rsid w:val="00EA6E13"/>
    <w:rsid w:val="00EB0194"/>
    <w:rsid w:val="00EC1DE8"/>
    <w:rsid w:val="00ED69E3"/>
    <w:rsid w:val="00EE437C"/>
    <w:rsid w:val="00F25374"/>
    <w:rsid w:val="00F345F9"/>
    <w:rsid w:val="00F63102"/>
    <w:rsid w:val="00F92F96"/>
    <w:rsid w:val="00FC192D"/>
    <w:rsid w:val="00FC62F9"/>
    <w:rsid w:val="00FE710B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74AC5"/>
  <w15:docId w15:val="{BBD7E8F4-6101-409C-BD6E-2BD16331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5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7165A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CA" w:eastAsia="en-CA"/>
    </w:rPr>
  </w:style>
  <w:style w:type="character" w:customStyle="1" w:styleId="s1">
    <w:name w:val="s1"/>
    <w:basedOn w:val="DefaultParagraphFont"/>
    <w:rsid w:val="0027165A"/>
  </w:style>
  <w:style w:type="paragraph" w:styleId="BalloonText">
    <w:name w:val="Balloon Text"/>
    <w:basedOn w:val="Normal"/>
    <w:link w:val="BalloonTextChar"/>
    <w:uiPriority w:val="99"/>
    <w:semiHidden/>
    <w:unhideWhenUsed/>
    <w:rsid w:val="0027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393D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93D"/>
    <w:rPr>
      <w:rFonts w:ascii="Calibri" w:eastAsia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F393D"/>
    <w:pPr>
      <w:ind w:left="720"/>
    </w:pPr>
    <w:rPr>
      <w:rFonts w:eastAsia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74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D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D0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19D6"/>
    <w:rPr>
      <w:rFonts w:eastAsiaTheme="minorEastAsia"/>
      <w:lang w:val="en-CA" w:eastAsia="en-CA"/>
    </w:rPr>
  </w:style>
  <w:style w:type="table" w:styleId="TableGrid">
    <w:name w:val="Table Grid"/>
    <w:basedOn w:val="TableNormal"/>
    <w:uiPriority w:val="39"/>
    <w:rsid w:val="00F2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0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6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6F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727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Revision">
    <w:name w:val="Revision"/>
    <w:hidden/>
    <w:uiPriority w:val="99"/>
    <w:semiHidden/>
    <w:rsid w:val="00572780"/>
    <w:rPr>
      <w:kern w:val="2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7B6B2.A58B424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ston\CUPE%20BC\FileServer%20-%20Public\NEW%20P%20DRIVE%20Folders\Committees\_RESOURCES\TEMPLATES\Report%20to%20Executive%20Board%20Templates\Committee%20Report%20to%20Executive%20Bo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77d344-1565-42c2-86e7-721d2d213ffd">DR6Z6EDA66ZE-1470735913-167206</_dlc_DocId>
    <_dlc_DocIdUrl xmlns="3577d344-1565-42c2-86e7-721d2d213ffd">
      <Url>https://cupebc1.sharepoint.com/sites/FileServer/_layouts/15/DocIdRedir.aspx?ID=DR6Z6EDA66ZE-1470735913-167206</Url>
      <Description>DR6Z6EDA66ZE-1470735913-167206</Description>
    </_dlc_DocIdUrl>
    <MediaLengthInSeconds xmlns="0e9da9fa-a4b8-4640-91ba-0e60bc490b51" xsi:nil="true"/>
    <TaxCatchAll xmlns="3577d344-1565-42c2-86e7-721d2d213ffd" xsi:nil="true"/>
    <lcf76f155ced4ddcb4097134ff3c332f xmlns="0e9da9fa-a4b8-4640-91ba-0e60bc490b5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641B449CF324ABC6E420E3607B3D6" ma:contentTypeVersion="18" ma:contentTypeDescription="Create a new document." ma:contentTypeScope="" ma:versionID="d8846f26b9e55c17286c5683b6be4ba1">
  <xsd:schema xmlns:xsd="http://www.w3.org/2001/XMLSchema" xmlns:xs="http://www.w3.org/2001/XMLSchema" xmlns:p="http://schemas.microsoft.com/office/2006/metadata/properties" xmlns:ns2="3577d344-1565-42c2-86e7-721d2d213ffd" xmlns:ns3="0e9da9fa-a4b8-4640-91ba-0e60bc490b51" targetNamespace="http://schemas.microsoft.com/office/2006/metadata/properties" ma:root="true" ma:fieldsID="63b7e96ef68b61c7afc2c1eec9209b42" ns2:_="" ns3:_="">
    <xsd:import namespace="3577d344-1565-42c2-86e7-721d2d213ffd"/>
    <xsd:import namespace="0e9da9fa-a4b8-4640-91ba-0e60bc490b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7d344-1565-42c2-86e7-721d2d213f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160d9c3-a0f7-47ed-91d2-5cabd4fc7f09}" ma:internalName="TaxCatchAll" ma:showField="CatchAllData" ma:web="3577d344-1565-42c2-86e7-721d2d21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a9fa-a4b8-4640-91ba-0e60bc49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a9be8c9-c45e-46c4-8691-f26656741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A80E6-AA0C-4A92-AD1A-83949D5CD6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CC1D6-D9C9-4C08-9DB0-3B947CA2D0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97AFBE-2BFA-4A2C-BAB5-775780102264}">
  <ds:schemaRefs>
    <ds:schemaRef ds:uri="http://schemas.microsoft.com/office/2006/metadata/properties"/>
    <ds:schemaRef ds:uri="http://schemas.microsoft.com/office/infopath/2007/PartnerControls"/>
    <ds:schemaRef ds:uri="3577d344-1565-42c2-86e7-721d2d213ffd"/>
    <ds:schemaRef ds:uri="0e9da9fa-a4b8-4640-91ba-0e60bc490b51"/>
  </ds:schemaRefs>
</ds:datastoreItem>
</file>

<file path=customXml/itemProps4.xml><?xml version="1.0" encoding="utf-8"?>
<ds:datastoreItem xmlns:ds="http://schemas.openxmlformats.org/officeDocument/2006/customXml" ds:itemID="{C6396C2C-034E-466F-B0E4-1536FE4E6C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DCA4D6-187B-4DD2-A129-BB7866038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7d344-1565-42c2-86e7-721d2d213ffd"/>
    <ds:schemaRef ds:uri="0e9da9fa-a4b8-4640-91ba-0e60bc49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Report to Executive Board_TEMPLATE</Template>
  <TotalTime>33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 Buston 1</dc:creator>
  <cp:keywords/>
  <cp:lastModifiedBy>Chika Buston</cp:lastModifiedBy>
  <cp:revision>47</cp:revision>
  <cp:lastPrinted>2019-12-02T17:30:00Z</cp:lastPrinted>
  <dcterms:created xsi:type="dcterms:W3CDTF">2023-06-21T22:09:00Z</dcterms:created>
  <dcterms:modified xsi:type="dcterms:W3CDTF">2023-09-08T21:38:00Z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0x0101006CE641B449CF324ABC6E420E3607B3D6</vt:lpwstr>
  </property>
  <property fmtid="{D5CDD505-2E9C-101B-9397-08002B2CF9AE}" pid="3" name="Order">
    <vt:r8>2655000</vt:r8>
  </property>
  <property fmtid="{D5CDD505-2E9C-101B-9397-08002B2CF9AE}" pid="4" name="_dlc_DocIdItemGuid">
    <vt:lpwstr>85730d87-1f70-4bba-92c3-ddd9fd76fa06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