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83CC" w14:textId="77777777" w:rsidR="00183AD5" w:rsidRPr="00552C52" w:rsidRDefault="00183AD5" w:rsidP="00552C52">
      <w:pPr>
        <w:rPr>
          <w:rFonts w:ascii="Arial" w:hAnsi="Arial" w:cs="Arial"/>
          <w:sz w:val="22"/>
          <w:szCs w:val="22"/>
          <w:lang w:val="en-US"/>
        </w:rPr>
      </w:pPr>
    </w:p>
    <w:p w14:paraId="0215031A" w14:textId="05D6C545" w:rsidR="00AD40E5" w:rsidRPr="00552C52" w:rsidRDefault="00456468" w:rsidP="00166CCB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52C52">
        <w:rPr>
          <w:rFonts w:ascii="Arial" w:hAnsi="Arial" w:cs="Arial"/>
          <w:b/>
          <w:bCs/>
          <w:sz w:val="22"/>
          <w:szCs w:val="22"/>
          <w:lang w:val="en-US"/>
        </w:rPr>
        <w:t xml:space="preserve">CUPE BC </w:t>
      </w:r>
      <w:r w:rsidR="00166CCB" w:rsidRPr="00923C34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[Committee Name]</w:t>
      </w:r>
      <w:r w:rsidR="00166CCB" w:rsidRPr="00552C52">
        <w:rPr>
          <w:rFonts w:ascii="Arial" w:hAnsi="Arial" w:cs="Arial"/>
          <w:b/>
          <w:bCs/>
          <w:sz w:val="22"/>
          <w:szCs w:val="22"/>
          <w:lang w:val="en-US"/>
        </w:rPr>
        <w:t xml:space="preserve"> Committee </w:t>
      </w:r>
    </w:p>
    <w:p w14:paraId="7B24B5B0" w14:textId="49FD2E0F" w:rsidR="00456468" w:rsidRPr="00552C52" w:rsidRDefault="00456468" w:rsidP="00166CCB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52C52">
        <w:rPr>
          <w:rFonts w:ascii="Arial" w:hAnsi="Arial" w:cs="Arial"/>
          <w:b/>
          <w:bCs/>
          <w:sz w:val="22"/>
          <w:szCs w:val="22"/>
          <w:lang w:val="en-US"/>
        </w:rPr>
        <w:t>Meeting</w:t>
      </w:r>
      <w:r w:rsidR="00273BBF" w:rsidRPr="00552C52">
        <w:rPr>
          <w:rFonts w:ascii="Arial" w:hAnsi="Arial" w:cs="Arial"/>
          <w:b/>
          <w:bCs/>
          <w:sz w:val="22"/>
          <w:szCs w:val="22"/>
          <w:lang w:val="en-US"/>
        </w:rPr>
        <w:t xml:space="preserve"> Minutes</w:t>
      </w:r>
      <w:r w:rsidRPr="00552C5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11043" w:rsidRPr="00552C52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="00AD4416" w:rsidRPr="00923C34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MM\DD\YYYY</w:t>
      </w:r>
    </w:p>
    <w:p w14:paraId="6FAE6FB7" w14:textId="7F37AECB" w:rsidR="00AD4416" w:rsidRPr="00A83FC7" w:rsidRDefault="00456468" w:rsidP="00552C5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br/>
      </w:r>
      <w:r w:rsidR="007F2753" w:rsidRPr="00A83FC7">
        <w:rPr>
          <w:rFonts w:ascii="Arial" w:hAnsi="Arial" w:cs="Arial"/>
          <w:b/>
          <w:bCs/>
          <w:sz w:val="22"/>
          <w:szCs w:val="22"/>
          <w:lang w:val="en-US"/>
        </w:rPr>
        <w:t>Present</w:t>
      </w:r>
      <w:r w:rsidR="00AD4416" w:rsidRPr="00A83FC7">
        <w:rPr>
          <w:rFonts w:ascii="Arial" w:hAnsi="Arial" w:cs="Arial"/>
          <w:b/>
          <w:bCs/>
          <w:sz w:val="22"/>
          <w:szCs w:val="22"/>
          <w:lang w:val="en-US"/>
        </w:rPr>
        <w:t xml:space="preserve"> (In-Person):</w:t>
      </w:r>
    </w:p>
    <w:p w14:paraId="041723E4" w14:textId="06C8A1F8" w:rsidR="00AD4416" w:rsidRPr="00A83FC7" w:rsidRDefault="00AD4416" w:rsidP="00552C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9FA6D27" w14:textId="78B764D4" w:rsidR="00AD4416" w:rsidRPr="00A83FC7" w:rsidRDefault="00AD4416" w:rsidP="00552C5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83FC7">
        <w:rPr>
          <w:rFonts w:ascii="Arial" w:hAnsi="Arial" w:cs="Arial"/>
          <w:b/>
          <w:bCs/>
          <w:sz w:val="22"/>
          <w:szCs w:val="22"/>
          <w:lang w:val="en-US"/>
        </w:rPr>
        <w:t>Remote Participants:</w:t>
      </w:r>
    </w:p>
    <w:p w14:paraId="3EAA3238" w14:textId="77777777" w:rsidR="00AD4416" w:rsidRPr="00A83FC7" w:rsidRDefault="00AD4416" w:rsidP="00552C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5B1873" w14:textId="064CFD95" w:rsidR="007F2753" w:rsidRPr="00A83FC7" w:rsidRDefault="00AD4416" w:rsidP="00552C5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83FC7">
        <w:rPr>
          <w:rFonts w:ascii="Arial" w:hAnsi="Arial" w:cs="Arial"/>
          <w:b/>
          <w:bCs/>
          <w:sz w:val="22"/>
          <w:szCs w:val="22"/>
          <w:lang w:val="en-US"/>
        </w:rPr>
        <w:t xml:space="preserve">Staff Participants: </w:t>
      </w:r>
      <w:r w:rsidR="001D4877" w:rsidRPr="00A83FC7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p w14:paraId="23C5D9C2" w14:textId="14324551" w:rsidR="007F2753" w:rsidRPr="00A83FC7" w:rsidRDefault="007F2753" w:rsidP="00552C52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en-US"/>
        </w:rPr>
      </w:pPr>
      <w:r w:rsidRPr="00A83FC7">
        <w:rPr>
          <w:rFonts w:ascii="Arial" w:hAnsi="Arial" w:cs="Arial"/>
          <w:b/>
          <w:bCs/>
          <w:sz w:val="22"/>
          <w:szCs w:val="22"/>
          <w:lang w:val="en-US"/>
        </w:rPr>
        <w:t xml:space="preserve">Regrets:  </w:t>
      </w:r>
    </w:p>
    <w:p w14:paraId="6799EDBE" w14:textId="77777777" w:rsidR="00AD4416" w:rsidRPr="00552C52" w:rsidRDefault="00AD4416" w:rsidP="00552C52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783FA31E" w14:textId="77777777" w:rsidR="00456468" w:rsidRPr="00552C52" w:rsidRDefault="00456468" w:rsidP="00552C52">
      <w:pPr>
        <w:rPr>
          <w:rFonts w:ascii="Arial" w:hAnsi="Arial" w:cs="Arial"/>
          <w:sz w:val="22"/>
          <w:szCs w:val="22"/>
          <w:lang w:val="en-US"/>
        </w:rPr>
      </w:pPr>
    </w:p>
    <w:p w14:paraId="3C61A637" w14:textId="763E40E2" w:rsidR="00C71718" w:rsidRPr="00016BA4" w:rsidRDefault="001D4877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84339146"/>
      <w:r w:rsidRPr="00016BA4">
        <w:rPr>
          <w:rFonts w:ascii="Arial" w:hAnsi="Arial" w:cs="Arial"/>
          <w:b/>
          <w:bCs/>
          <w:sz w:val="22"/>
          <w:szCs w:val="22"/>
          <w:lang w:val="en-US"/>
        </w:rPr>
        <w:t>Call to Order</w:t>
      </w:r>
    </w:p>
    <w:p w14:paraId="1931BF2D" w14:textId="77777777" w:rsidR="00552C52" w:rsidRPr="00016BA4" w:rsidRDefault="00552C52" w:rsidP="00552C52">
      <w:pPr>
        <w:pStyle w:val="ListParagraph"/>
        <w:ind w:left="43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3102FAA" w14:textId="14247893" w:rsidR="00552C52" w:rsidRPr="00016BA4" w:rsidRDefault="00552C52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Attendance Roll Call</w:t>
      </w:r>
    </w:p>
    <w:p w14:paraId="4700E297" w14:textId="77777777" w:rsidR="00807BE6" w:rsidRPr="00016BA4" w:rsidRDefault="00807BE6" w:rsidP="00807BE6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4FE2B8" w14:textId="54311C2E" w:rsidR="00552C52" w:rsidRPr="00807BE6" w:rsidRDefault="00826AE9" w:rsidP="00807BE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Remote Accessibility </w:t>
      </w:r>
      <w:r w:rsidRPr="00833AA3">
        <w:rPr>
          <w:rFonts w:ascii="Arial" w:hAnsi="Arial" w:cs="Arial"/>
          <w:b/>
          <w:bCs/>
          <w:sz w:val="22"/>
          <w:szCs w:val="22"/>
          <w:lang w:val="en-US"/>
        </w:rPr>
        <w:t>Check</w:t>
      </w:r>
      <w:r w:rsidR="00807BE6">
        <w:rPr>
          <w:rFonts w:ascii="Arial" w:hAnsi="Arial" w:cs="Arial"/>
          <w:sz w:val="22"/>
          <w:szCs w:val="22"/>
          <w:lang w:val="en-US"/>
        </w:rPr>
        <w:t xml:space="preserve"> – </w:t>
      </w:r>
      <w:r w:rsidR="00552C52" w:rsidRPr="00807BE6">
        <w:rPr>
          <w:rFonts w:ascii="Arial" w:hAnsi="Arial" w:cs="Arial"/>
          <w:sz w:val="22"/>
          <w:szCs w:val="22"/>
          <w:lang w:val="en-US"/>
        </w:rPr>
        <w:t xml:space="preserve">Ensure remote participants </w:t>
      </w:r>
      <w:r w:rsidR="00F92B41" w:rsidRPr="00807BE6">
        <w:rPr>
          <w:rFonts w:ascii="Arial" w:hAnsi="Arial" w:cs="Arial"/>
          <w:sz w:val="22"/>
          <w:szCs w:val="22"/>
          <w:lang w:val="en-US"/>
        </w:rPr>
        <w:t>can</w:t>
      </w:r>
      <w:r w:rsidR="00552C52" w:rsidRPr="00807BE6">
        <w:rPr>
          <w:rFonts w:ascii="Arial" w:hAnsi="Arial" w:cs="Arial"/>
          <w:sz w:val="22"/>
          <w:szCs w:val="22"/>
          <w:lang w:val="en-US"/>
        </w:rPr>
        <w:t xml:space="preserve"> </w:t>
      </w:r>
      <w:r w:rsidR="00F92B41">
        <w:rPr>
          <w:rFonts w:ascii="Arial" w:hAnsi="Arial" w:cs="Arial"/>
          <w:sz w:val="22"/>
          <w:szCs w:val="22"/>
          <w:lang w:val="en-US"/>
        </w:rPr>
        <w:t>see</w:t>
      </w:r>
      <w:r w:rsidR="00564B56" w:rsidRPr="00807BE6">
        <w:rPr>
          <w:rFonts w:ascii="Arial" w:hAnsi="Arial" w:cs="Arial"/>
          <w:sz w:val="22"/>
          <w:szCs w:val="22"/>
          <w:lang w:val="en-US"/>
        </w:rPr>
        <w:t xml:space="preserve"> and hear</w:t>
      </w:r>
      <w:r w:rsidR="00552C52" w:rsidRPr="00807BE6">
        <w:rPr>
          <w:rFonts w:ascii="Arial" w:hAnsi="Arial" w:cs="Arial"/>
          <w:sz w:val="22"/>
          <w:szCs w:val="22"/>
          <w:lang w:val="en-US"/>
        </w:rPr>
        <w:t xml:space="preserve"> in-person attendees. </w:t>
      </w:r>
    </w:p>
    <w:p w14:paraId="0932709D" w14:textId="77777777" w:rsidR="00E66BD7" w:rsidRPr="00552C52" w:rsidRDefault="00E66BD7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F16E856" w14:textId="04FAD12B" w:rsidR="00E66BD7" w:rsidRPr="00016BA4" w:rsidRDefault="00A83FC7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Committee </w:t>
      </w:r>
      <w:r w:rsidR="001D4877" w:rsidRPr="00016BA4">
        <w:rPr>
          <w:rFonts w:ascii="Arial" w:hAnsi="Arial" w:cs="Arial"/>
          <w:b/>
          <w:bCs/>
          <w:sz w:val="22"/>
          <w:szCs w:val="22"/>
          <w:lang w:val="en-US"/>
        </w:rPr>
        <w:t>Welcome</w:t>
      </w:r>
      <w:r w:rsidR="00C71718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52C52" w:rsidRPr="00016BA4">
        <w:rPr>
          <w:rFonts w:ascii="Arial" w:hAnsi="Arial" w:cs="Arial"/>
          <w:b/>
          <w:bCs/>
          <w:sz w:val="22"/>
          <w:szCs w:val="22"/>
          <w:lang w:val="en-US"/>
        </w:rPr>
        <w:t>(led by Committee Chair)</w:t>
      </w:r>
    </w:p>
    <w:p w14:paraId="356D2125" w14:textId="77777777" w:rsidR="00552C52" w:rsidRPr="00552C52" w:rsidRDefault="00552C52" w:rsidP="00552C52">
      <w:pPr>
        <w:rPr>
          <w:rFonts w:ascii="Arial" w:hAnsi="Arial" w:cs="Arial"/>
          <w:sz w:val="22"/>
          <w:szCs w:val="22"/>
          <w:lang w:val="en-US"/>
        </w:rPr>
      </w:pPr>
    </w:p>
    <w:p w14:paraId="185FD096" w14:textId="77777777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Territorial Acknowledgement </w:t>
      </w:r>
    </w:p>
    <w:p w14:paraId="15C0A338" w14:textId="0D4482EF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Equality Statement</w:t>
      </w:r>
    </w:p>
    <w:p w14:paraId="1A425138" w14:textId="77777777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TRC 94 Calls to Action</w:t>
      </w:r>
    </w:p>
    <w:p w14:paraId="400FBDA7" w14:textId="77777777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CUPE BC Respectful Workplace Policy </w:t>
      </w:r>
    </w:p>
    <w:p w14:paraId="038AFCB9" w14:textId="77777777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CUPE National Code of Conduct </w:t>
      </w:r>
    </w:p>
    <w:p w14:paraId="7D329BD2" w14:textId="36EEC17B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Establish </w:t>
      </w:r>
      <w:r w:rsidR="00016813">
        <w:rPr>
          <w:rFonts w:ascii="Arial" w:hAnsi="Arial" w:cs="Arial"/>
          <w:sz w:val="22"/>
          <w:szCs w:val="22"/>
          <w:lang w:val="en-US"/>
        </w:rPr>
        <w:t>Break Periods</w:t>
      </w:r>
    </w:p>
    <w:p w14:paraId="057CEC9A" w14:textId="77777777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Review Committee Contact List </w:t>
      </w:r>
    </w:p>
    <w:p w14:paraId="2CE25FE7" w14:textId="5287A2AE" w:rsidR="00552C52" w:rsidRPr="00552C52" w:rsidRDefault="00552C52" w:rsidP="00552C52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BC Regional Office Safety Protocol &amp; Floor Plan</w:t>
      </w:r>
    </w:p>
    <w:bookmarkEnd w:id="0"/>
    <w:p w14:paraId="5CDC1903" w14:textId="77777777" w:rsidR="00E66BD7" w:rsidRPr="00552C52" w:rsidRDefault="00E66BD7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F27ACC5" w14:textId="2553FF85" w:rsidR="00552C52" w:rsidRDefault="00552C52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bookmarkStart w:id="1" w:name="_Hlk84339108"/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Committee Co-Chair </w:t>
      </w:r>
      <w:r w:rsidR="00BE78AA" w:rsidRPr="00016BA4">
        <w:rPr>
          <w:rFonts w:ascii="Arial" w:hAnsi="Arial" w:cs="Arial"/>
          <w:b/>
          <w:bCs/>
          <w:sz w:val="22"/>
          <w:szCs w:val="22"/>
          <w:lang w:val="en-US"/>
        </w:rPr>
        <w:t>Appointment</w:t>
      </w:r>
    </w:p>
    <w:p w14:paraId="7B632FBE" w14:textId="77777777" w:rsidR="008F3B02" w:rsidRDefault="008F3B02" w:rsidP="008F3B0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D29363B" w14:textId="4920B290" w:rsidR="003C56B7" w:rsidRPr="008F3B02" w:rsidRDefault="008F3B02" w:rsidP="008F3B02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8F3B02">
        <w:rPr>
          <w:rFonts w:ascii="Arial" w:hAnsi="Arial" w:cs="Arial"/>
          <w:sz w:val="22"/>
          <w:szCs w:val="22"/>
          <w:lang w:val="en-US"/>
        </w:rPr>
        <w:t xml:space="preserve">MOTION: to appoint ____as </w:t>
      </w:r>
      <w:r>
        <w:rPr>
          <w:rFonts w:ascii="Arial" w:hAnsi="Arial" w:cs="Arial"/>
          <w:sz w:val="22"/>
          <w:szCs w:val="22"/>
          <w:lang w:val="en-US"/>
        </w:rPr>
        <w:t>Committee Co-Chair</w:t>
      </w:r>
      <w:r w:rsidRPr="008F3B02">
        <w:rPr>
          <w:rFonts w:ascii="Arial" w:hAnsi="Arial" w:cs="Arial"/>
          <w:sz w:val="22"/>
          <w:szCs w:val="22"/>
          <w:lang w:val="en-US"/>
        </w:rPr>
        <w:t xml:space="preserve"> for the 2023-2025 Term. </w:t>
      </w:r>
    </w:p>
    <w:p w14:paraId="5515AEB0" w14:textId="2CF8BADF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Moved by:</w:t>
      </w:r>
    </w:p>
    <w:p w14:paraId="0E76E8F8" w14:textId="70D49244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Seconded by:</w:t>
      </w:r>
    </w:p>
    <w:p w14:paraId="5907E10B" w14:textId="05AC1B8B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 xml:space="preserve">Status: </w:t>
      </w:r>
    </w:p>
    <w:p w14:paraId="5819B06C" w14:textId="77777777" w:rsidR="00552C52" w:rsidRPr="00016BA4" w:rsidRDefault="00552C52" w:rsidP="00552C52">
      <w:pPr>
        <w:pStyle w:val="ListParagraph"/>
        <w:ind w:left="43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BE5C366" w14:textId="227E635D" w:rsidR="00552C52" w:rsidRDefault="00552C52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Recording Secretary</w:t>
      </w:r>
      <w:r w:rsidR="00BE78AA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Appointment</w:t>
      </w:r>
    </w:p>
    <w:p w14:paraId="6D0B313D" w14:textId="77777777" w:rsidR="008F3B02" w:rsidRDefault="008F3B02" w:rsidP="008F3B0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437247" w14:textId="5B0B0AF8" w:rsidR="003C56B7" w:rsidRPr="008F3B02" w:rsidRDefault="008F3B02" w:rsidP="008F3B02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8F3B02">
        <w:rPr>
          <w:rFonts w:ascii="Arial" w:hAnsi="Arial" w:cs="Arial"/>
          <w:sz w:val="22"/>
          <w:szCs w:val="22"/>
          <w:lang w:val="en-US"/>
        </w:rPr>
        <w:t xml:space="preserve">MOTION: to appoint ____as Recording Secretary for the 2023-2025 Term. </w:t>
      </w:r>
    </w:p>
    <w:p w14:paraId="57BA14EB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Moved by:</w:t>
      </w:r>
    </w:p>
    <w:p w14:paraId="18C16339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Seconded by:</w:t>
      </w:r>
    </w:p>
    <w:p w14:paraId="2EDC6276" w14:textId="677F89F2" w:rsidR="00C66EA9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 xml:space="preserve">Status: </w:t>
      </w:r>
      <w:r w:rsidR="00C66EA9">
        <w:rPr>
          <w:rFonts w:ascii="Arial" w:hAnsi="Arial" w:cs="Arial"/>
          <w:sz w:val="22"/>
          <w:szCs w:val="22"/>
          <w:lang w:val="en-US"/>
        </w:rPr>
        <w:br w:type="page"/>
      </w:r>
    </w:p>
    <w:p w14:paraId="70D0EC7B" w14:textId="77777777" w:rsidR="003C56B7" w:rsidRDefault="001D4877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Adopt</w:t>
      </w:r>
      <w:r w:rsidR="00552C52" w:rsidRPr="00016BA4">
        <w:rPr>
          <w:rFonts w:ascii="Arial" w:hAnsi="Arial" w:cs="Arial"/>
          <w:b/>
          <w:bCs/>
          <w:sz w:val="22"/>
          <w:szCs w:val="22"/>
          <w:lang w:val="en-US"/>
        </w:rPr>
        <w:t>ion of the</w:t>
      </w: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Agenda</w:t>
      </w:r>
      <w:r w:rsidR="004A36F9" w:rsidRPr="00016BA4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358D71C8" w14:textId="77777777" w:rsidR="003C56B7" w:rsidRDefault="003C56B7" w:rsidP="003C56B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E52C8B8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Moved by:</w:t>
      </w:r>
    </w:p>
    <w:p w14:paraId="18EB0420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Seconded by:</w:t>
      </w:r>
    </w:p>
    <w:p w14:paraId="0B0A0BD5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 xml:space="preserve">Status: </w:t>
      </w:r>
    </w:p>
    <w:p w14:paraId="02B865FB" w14:textId="029298C2" w:rsidR="00E66BD7" w:rsidRPr="003C56B7" w:rsidRDefault="00E66BD7" w:rsidP="003C56B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34D110" w14:textId="77777777" w:rsidR="003C56B7" w:rsidRPr="003C56B7" w:rsidRDefault="00E66BD7" w:rsidP="007E740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552C52" w:rsidRPr="00016BA4">
        <w:rPr>
          <w:rFonts w:ascii="Arial" w:hAnsi="Arial" w:cs="Arial"/>
          <w:b/>
          <w:bCs/>
          <w:sz w:val="22"/>
          <w:szCs w:val="22"/>
          <w:lang w:val="en-US"/>
        </w:rPr>
        <w:t>doption of</w:t>
      </w: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past minutes</w:t>
      </w:r>
      <w:r w:rsidR="00D11043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52C52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dated </w:t>
      </w:r>
      <w:r w:rsidR="00552C52" w:rsidRPr="00016BA4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[MM/DD/YYYY]</w:t>
      </w:r>
      <w:r w:rsidR="004A36F9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</w:p>
    <w:p w14:paraId="5F8B0341" w14:textId="77777777" w:rsidR="003C56B7" w:rsidRDefault="003C56B7" w:rsidP="003C56B7">
      <w:pPr>
        <w:rPr>
          <w:rFonts w:ascii="Arial" w:hAnsi="Arial" w:cs="Arial"/>
          <w:sz w:val="22"/>
          <w:szCs w:val="22"/>
          <w:lang w:val="en-US"/>
        </w:rPr>
      </w:pPr>
    </w:p>
    <w:p w14:paraId="7308B8B7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Moved by:</w:t>
      </w:r>
    </w:p>
    <w:p w14:paraId="30A33819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>Seconded by:</w:t>
      </w:r>
    </w:p>
    <w:p w14:paraId="00ABD50D" w14:textId="77777777" w:rsidR="003C56B7" w:rsidRPr="003C56B7" w:rsidRDefault="003C56B7" w:rsidP="003C56B7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3C56B7">
        <w:rPr>
          <w:rFonts w:ascii="Arial" w:hAnsi="Arial" w:cs="Arial"/>
          <w:sz w:val="22"/>
          <w:szCs w:val="22"/>
          <w:lang w:val="en-US"/>
        </w:rPr>
        <w:t xml:space="preserve">Status: </w:t>
      </w:r>
    </w:p>
    <w:p w14:paraId="12527CD8" w14:textId="37B46EC0" w:rsidR="00E66BD7" w:rsidRPr="003C56B7" w:rsidRDefault="00E66BD7" w:rsidP="003C56B7">
      <w:pPr>
        <w:rPr>
          <w:rFonts w:ascii="Arial" w:hAnsi="Arial" w:cs="Arial"/>
          <w:sz w:val="22"/>
          <w:szCs w:val="22"/>
          <w:lang w:val="en-US"/>
        </w:rPr>
      </w:pPr>
    </w:p>
    <w:p w14:paraId="31CD83AC" w14:textId="59A75FE1" w:rsidR="00BE78AA" w:rsidRPr="00016BA4" w:rsidRDefault="00E66BD7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Matters arising </w:t>
      </w:r>
      <w:r w:rsidR="00552C52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from </w:t>
      </w: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the </w:t>
      </w:r>
      <w:proofErr w:type="gramStart"/>
      <w:r w:rsidRPr="00016BA4">
        <w:rPr>
          <w:rFonts w:ascii="Arial" w:hAnsi="Arial" w:cs="Arial"/>
          <w:b/>
          <w:bCs/>
          <w:sz w:val="22"/>
          <w:szCs w:val="22"/>
          <w:lang w:val="en-US"/>
        </w:rPr>
        <w:t>minutes</w:t>
      </w:r>
      <w:proofErr w:type="gramEnd"/>
    </w:p>
    <w:p w14:paraId="1930C1C4" w14:textId="77777777" w:rsidR="00BE78AA" w:rsidRPr="00BE78AA" w:rsidRDefault="00BE78AA" w:rsidP="00BE78A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343556C" w14:textId="1A8A3756" w:rsidR="00BE78AA" w:rsidRDefault="00BE78AA" w:rsidP="00BE78AA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</w:p>
    <w:p w14:paraId="74D67A0B" w14:textId="0C7F64AA" w:rsidR="00BE78AA" w:rsidRDefault="00BE78AA" w:rsidP="00BE78AA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</w:p>
    <w:p w14:paraId="60C6B8FC" w14:textId="77777777" w:rsidR="00BE78AA" w:rsidRDefault="00BE78AA" w:rsidP="006E0547">
      <w:pPr>
        <w:rPr>
          <w:rFonts w:ascii="Arial" w:hAnsi="Arial" w:cs="Arial"/>
          <w:sz w:val="22"/>
          <w:szCs w:val="22"/>
          <w:lang w:val="en-US"/>
        </w:rPr>
      </w:pPr>
    </w:p>
    <w:p w14:paraId="40E90E2E" w14:textId="77777777" w:rsidR="008B7F01" w:rsidRDefault="008B7F01" w:rsidP="008B7F01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Old Business (if applicable)</w:t>
      </w:r>
    </w:p>
    <w:p w14:paraId="41BE4E0C" w14:textId="77777777" w:rsidR="008B7F01" w:rsidRDefault="008B7F01" w:rsidP="008B7F01">
      <w:pPr>
        <w:ind w:left="43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A19C3F" w14:textId="599A7373" w:rsidR="008B7F01" w:rsidRPr="008B7F01" w:rsidRDefault="008B7F01" w:rsidP="00A21D1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</w:p>
    <w:p w14:paraId="0B32D964" w14:textId="77777777" w:rsidR="008B7F01" w:rsidRDefault="008B7F01" w:rsidP="008B7F01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</w:p>
    <w:p w14:paraId="1C432224" w14:textId="77777777" w:rsidR="008B7F01" w:rsidRDefault="008B7F01" w:rsidP="008B7F01">
      <w:pPr>
        <w:pStyle w:val="ListParagraph"/>
        <w:ind w:left="43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811620" w14:textId="10B8CAA7" w:rsidR="00AD4416" w:rsidRPr="00016BA4" w:rsidRDefault="001D4877" w:rsidP="00E6574A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Terms of Reference</w:t>
      </w:r>
      <w:r w:rsidR="00AD4416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Review</w:t>
      </w:r>
    </w:p>
    <w:p w14:paraId="686D1016" w14:textId="77777777" w:rsidR="00AD4416" w:rsidRPr="00552C52" w:rsidRDefault="00AD4416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82CC421" w14:textId="475032B8" w:rsidR="00AD4416" w:rsidRDefault="00AD4416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Young Worker Shadow Committee Assignments</w:t>
      </w:r>
      <w:r w:rsidR="00386701">
        <w:rPr>
          <w:rFonts w:ascii="Arial" w:hAnsi="Arial" w:cs="Arial"/>
          <w:sz w:val="22"/>
          <w:szCs w:val="22"/>
          <w:lang w:val="en-US"/>
        </w:rPr>
        <w:t xml:space="preserve"> (if applicable)</w:t>
      </w:r>
    </w:p>
    <w:p w14:paraId="76CB49AF" w14:textId="77777777" w:rsidR="00BE78AA" w:rsidRPr="00552C52" w:rsidRDefault="00BE78AA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</w:p>
    <w:p w14:paraId="5662175F" w14:textId="0C2782F6" w:rsidR="00552C52" w:rsidRPr="00552C52" w:rsidRDefault="00552C52" w:rsidP="00552C52">
      <w:pPr>
        <w:rPr>
          <w:rFonts w:ascii="Arial" w:hAnsi="Arial" w:cs="Arial"/>
          <w:sz w:val="22"/>
          <w:szCs w:val="22"/>
          <w:lang w:val="en-US"/>
        </w:rPr>
      </w:pPr>
    </w:p>
    <w:p w14:paraId="7B3E7B0F" w14:textId="3CB2091C" w:rsidR="00552C52" w:rsidRPr="00016BA4" w:rsidRDefault="00552C52" w:rsidP="00552C52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2023-2025 </w:t>
      </w:r>
      <w:r w:rsidR="001D4877" w:rsidRPr="00016BA4">
        <w:rPr>
          <w:rFonts w:ascii="Arial" w:hAnsi="Arial" w:cs="Arial"/>
          <w:b/>
          <w:bCs/>
          <w:sz w:val="22"/>
          <w:szCs w:val="22"/>
          <w:lang w:val="en-US"/>
        </w:rPr>
        <w:t>Committee Action Plan</w:t>
      </w:r>
      <w:r w:rsidR="00DB407D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BD07B08" w14:textId="77777777" w:rsidR="00552C52" w:rsidRPr="00552C52" w:rsidRDefault="00552C52" w:rsidP="00552C52">
      <w:pPr>
        <w:ind w:left="432"/>
        <w:rPr>
          <w:rFonts w:ascii="Arial" w:hAnsi="Arial" w:cs="Arial"/>
          <w:sz w:val="22"/>
          <w:szCs w:val="22"/>
          <w:lang w:val="en-US"/>
        </w:rPr>
      </w:pPr>
    </w:p>
    <w:p w14:paraId="501F27F6" w14:textId="77777777" w:rsidR="00552C52" w:rsidRPr="00552C52" w:rsidRDefault="001D4877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Review</w:t>
      </w:r>
      <w:r w:rsidR="00552C52" w:rsidRPr="00552C52">
        <w:rPr>
          <w:rFonts w:ascii="Arial" w:hAnsi="Arial" w:cs="Arial"/>
          <w:sz w:val="22"/>
          <w:szCs w:val="22"/>
          <w:lang w:val="en-US"/>
        </w:rPr>
        <w:t xml:space="preserve"> 2021-2023 Action Plan</w:t>
      </w:r>
    </w:p>
    <w:p w14:paraId="4BC07FB9" w14:textId="0E64FD5C" w:rsidR="00760F0D" w:rsidRPr="00552C52" w:rsidRDefault="00552C52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Establish 2023-2025 Action Plan</w:t>
      </w:r>
      <w:r w:rsidR="001F234F" w:rsidRPr="00552C52">
        <w:rPr>
          <w:rFonts w:ascii="Arial" w:hAnsi="Arial" w:cs="Arial"/>
          <w:sz w:val="22"/>
          <w:szCs w:val="22"/>
          <w:lang w:val="en-US"/>
        </w:rPr>
        <w:br/>
      </w:r>
    </w:p>
    <w:p w14:paraId="4F3BFD84" w14:textId="47CA4063" w:rsidR="001D4877" w:rsidRPr="00016BA4" w:rsidRDefault="000602B5" w:rsidP="00BE78AA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D4877" w:rsidRPr="00016BA4">
        <w:rPr>
          <w:rFonts w:ascii="Arial" w:hAnsi="Arial" w:cs="Arial"/>
          <w:b/>
          <w:bCs/>
          <w:sz w:val="22"/>
          <w:szCs w:val="22"/>
          <w:lang w:val="en-US"/>
        </w:rPr>
        <w:t>202</w:t>
      </w:r>
      <w:r w:rsidR="00AD4416" w:rsidRPr="00016BA4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1D4877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Resolutions Workplan Review</w:t>
      </w:r>
    </w:p>
    <w:p w14:paraId="4B799668" w14:textId="77777777" w:rsidR="001D4877" w:rsidRPr="00016BA4" w:rsidRDefault="001D4877" w:rsidP="00552C52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8BEB60" w14:textId="15145E0D" w:rsidR="001D4877" w:rsidRPr="00016BA4" w:rsidRDefault="001D4877" w:rsidP="00552C52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New Business</w:t>
      </w:r>
      <w:r w:rsidR="00DB407D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6A2FAF18" w14:textId="77777777" w:rsidR="00552C52" w:rsidRPr="00552C52" w:rsidRDefault="00552C52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BDAF683" w14:textId="5E4C790D" w:rsidR="00552C52" w:rsidRDefault="00552C52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Committee Photo(s)</w:t>
      </w:r>
    </w:p>
    <w:p w14:paraId="61D7D369" w14:textId="32DFF20E" w:rsidR="00905DD0" w:rsidRPr="00552C52" w:rsidRDefault="00905DD0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Other</w:t>
      </w:r>
    </w:p>
    <w:p w14:paraId="6FA8B19F" w14:textId="77777777" w:rsidR="001D4877" w:rsidRPr="00016BA4" w:rsidRDefault="001D4877" w:rsidP="00552C52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4CAA69" w14:textId="3B7C3F4D" w:rsidR="00552C52" w:rsidRPr="00016BA4" w:rsidRDefault="00552C52" w:rsidP="00552C52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Committee Project Budget</w:t>
      </w:r>
    </w:p>
    <w:p w14:paraId="54481766" w14:textId="77777777" w:rsidR="00552C52" w:rsidRPr="00552C52" w:rsidRDefault="00552C52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57F00A1" w14:textId="521CF31B" w:rsidR="00552C52" w:rsidRPr="00552C52" w:rsidRDefault="00552C52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Review Committee Budget Guide</w:t>
      </w:r>
      <w:r w:rsidR="004B0756">
        <w:rPr>
          <w:rFonts w:ascii="Arial" w:hAnsi="Arial" w:cs="Arial"/>
          <w:sz w:val="22"/>
          <w:szCs w:val="22"/>
          <w:lang w:val="en-US"/>
        </w:rPr>
        <w:t xml:space="preserve"> and Criteria</w:t>
      </w:r>
    </w:p>
    <w:p w14:paraId="197870F7" w14:textId="35E96FA5" w:rsidR="009504BC" w:rsidRPr="009504BC" w:rsidRDefault="00552C52" w:rsidP="009504BC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Total Funds Available</w:t>
      </w:r>
      <w:r w:rsidR="009504BC">
        <w:rPr>
          <w:rFonts w:ascii="Arial" w:hAnsi="Arial" w:cs="Arial"/>
          <w:sz w:val="22"/>
          <w:szCs w:val="22"/>
          <w:lang w:val="en-US"/>
        </w:rPr>
        <w:t xml:space="preserve"> – Refer to the attached report.</w:t>
      </w:r>
    </w:p>
    <w:p w14:paraId="76C745E6" w14:textId="090A7549" w:rsidR="00552C52" w:rsidRPr="00134DEB" w:rsidRDefault="00552C52" w:rsidP="00134DEB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Committee Budget Requests</w:t>
      </w:r>
      <w:r w:rsidR="00905DD0">
        <w:rPr>
          <w:rFonts w:ascii="Arial" w:hAnsi="Arial" w:cs="Arial"/>
          <w:sz w:val="22"/>
          <w:szCs w:val="22"/>
          <w:lang w:val="en-US"/>
        </w:rPr>
        <w:t xml:space="preserve"> –</w:t>
      </w:r>
      <w:r w:rsidR="00905DD0" w:rsidRPr="00905DD0">
        <w:rPr>
          <w:rFonts w:ascii="Arial" w:hAnsi="Arial" w:cs="Arial"/>
          <w:sz w:val="22"/>
          <w:szCs w:val="22"/>
          <w:lang w:val="en-US"/>
        </w:rPr>
        <w:t xml:space="preserve"> </w:t>
      </w:r>
      <w:r w:rsidR="001A2658">
        <w:rPr>
          <w:rFonts w:ascii="Arial" w:hAnsi="Arial" w:cs="Arial"/>
          <w:sz w:val="22"/>
          <w:szCs w:val="22"/>
          <w:lang w:val="en-US"/>
        </w:rPr>
        <w:t xml:space="preserve">Please submit using the provided </w:t>
      </w:r>
      <w:r w:rsidR="001A2658" w:rsidRPr="001A2658">
        <w:rPr>
          <w:rFonts w:ascii="Arial" w:hAnsi="Arial" w:cs="Arial"/>
          <w:i/>
          <w:iCs/>
          <w:sz w:val="22"/>
          <w:szCs w:val="22"/>
          <w:lang w:val="en-US"/>
        </w:rPr>
        <w:t>Committee Budget Application Form</w:t>
      </w:r>
      <w:r w:rsidR="001A2658">
        <w:rPr>
          <w:rFonts w:ascii="Arial" w:hAnsi="Arial" w:cs="Arial"/>
          <w:sz w:val="22"/>
          <w:szCs w:val="22"/>
          <w:lang w:val="en-US"/>
        </w:rPr>
        <w:t>.</w:t>
      </w:r>
      <w:r w:rsidR="00134DEB">
        <w:rPr>
          <w:rFonts w:ascii="Arial" w:hAnsi="Arial" w:cs="Arial"/>
          <w:sz w:val="22"/>
          <w:szCs w:val="22"/>
          <w:lang w:val="en-US"/>
        </w:rPr>
        <w:br w:type="page"/>
      </w:r>
    </w:p>
    <w:p w14:paraId="0E576C3B" w14:textId="28953594" w:rsidR="00552C52" w:rsidRPr="00016BA4" w:rsidRDefault="00552C52" w:rsidP="00552C52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Executive Board Updates</w:t>
      </w:r>
    </w:p>
    <w:p w14:paraId="4ADFD4B2" w14:textId="77777777" w:rsidR="00552C52" w:rsidRPr="00552C52" w:rsidRDefault="00552C52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8399210" w14:textId="34AC3E08" w:rsidR="00905DD0" w:rsidRPr="00E44471" w:rsidRDefault="00552C52" w:rsidP="00E44471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E44471">
        <w:rPr>
          <w:rFonts w:ascii="Arial" w:hAnsi="Arial" w:cs="Arial"/>
          <w:b/>
          <w:bCs/>
          <w:sz w:val="22"/>
          <w:szCs w:val="22"/>
          <w:lang w:val="en-US"/>
        </w:rPr>
        <w:t>Report to the Executive Board</w:t>
      </w:r>
      <w:r w:rsidR="00E44471">
        <w:rPr>
          <w:rFonts w:ascii="Arial" w:hAnsi="Arial" w:cs="Arial"/>
          <w:sz w:val="22"/>
          <w:szCs w:val="22"/>
          <w:lang w:val="en-US"/>
        </w:rPr>
        <w:t xml:space="preserve"> – </w:t>
      </w:r>
      <w:r w:rsidR="00905DD0" w:rsidRPr="00E44471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5C092D" w:rsidRPr="00E44471">
        <w:rPr>
          <w:rFonts w:ascii="Arial" w:hAnsi="Arial" w:cs="Arial"/>
          <w:sz w:val="22"/>
          <w:szCs w:val="22"/>
          <w:lang w:val="en-US"/>
        </w:rPr>
        <w:t xml:space="preserve">summarize </w:t>
      </w:r>
      <w:r w:rsidR="00515152" w:rsidRPr="00E44471">
        <w:rPr>
          <w:rFonts w:ascii="Arial" w:hAnsi="Arial" w:cs="Arial"/>
          <w:sz w:val="22"/>
          <w:szCs w:val="22"/>
          <w:lang w:val="en-US"/>
        </w:rPr>
        <w:t xml:space="preserve">key points from the meeting discussion </w:t>
      </w:r>
      <w:r w:rsidR="001A2658">
        <w:rPr>
          <w:rFonts w:ascii="Arial" w:hAnsi="Arial" w:cs="Arial"/>
          <w:sz w:val="22"/>
          <w:szCs w:val="22"/>
          <w:lang w:val="en-US"/>
        </w:rPr>
        <w:t xml:space="preserve">using the provided </w:t>
      </w:r>
      <w:r w:rsidR="001A2658" w:rsidRPr="001A2658">
        <w:rPr>
          <w:rFonts w:ascii="Arial" w:hAnsi="Arial" w:cs="Arial"/>
          <w:i/>
          <w:iCs/>
          <w:sz w:val="22"/>
          <w:szCs w:val="22"/>
          <w:lang w:val="en-US"/>
        </w:rPr>
        <w:t>Report to the Executive Form</w:t>
      </w:r>
      <w:r w:rsidR="001A2658">
        <w:rPr>
          <w:rFonts w:ascii="Arial" w:hAnsi="Arial" w:cs="Arial"/>
          <w:sz w:val="22"/>
          <w:szCs w:val="22"/>
          <w:lang w:val="en-US"/>
        </w:rPr>
        <w:t>.</w:t>
      </w:r>
    </w:p>
    <w:p w14:paraId="1107A56F" w14:textId="77777777" w:rsidR="00515152" w:rsidRPr="00905DD0" w:rsidRDefault="00515152" w:rsidP="00515152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A21E3D8" w14:textId="75058E2D" w:rsidR="00B34EBE" w:rsidRDefault="00552C52" w:rsidP="00552C5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E44471">
        <w:rPr>
          <w:rFonts w:ascii="Arial" w:hAnsi="Arial" w:cs="Arial"/>
          <w:b/>
          <w:bCs/>
          <w:sz w:val="22"/>
          <w:szCs w:val="22"/>
          <w:lang w:val="en-US"/>
        </w:rPr>
        <w:t>Recommendations to the Executive Board</w:t>
      </w:r>
      <w:r w:rsidR="00905DD0">
        <w:rPr>
          <w:rFonts w:ascii="Arial" w:hAnsi="Arial" w:cs="Arial"/>
          <w:sz w:val="22"/>
          <w:szCs w:val="22"/>
          <w:lang w:val="en-US"/>
        </w:rPr>
        <w:t xml:space="preserve"> – Please </w:t>
      </w:r>
      <w:r w:rsidR="001A2658">
        <w:rPr>
          <w:rFonts w:ascii="Arial" w:hAnsi="Arial" w:cs="Arial"/>
          <w:sz w:val="22"/>
          <w:szCs w:val="22"/>
          <w:lang w:val="en-US"/>
        </w:rPr>
        <w:t xml:space="preserve">submit recommendations using the provided </w:t>
      </w:r>
      <w:r w:rsidR="001A2658" w:rsidRPr="001A2658">
        <w:rPr>
          <w:rFonts w:ascii="Arial" w:hAnsi="Arial" w:cs="Arial"/>
          <w:i/>
          <w:iCs/>
          <w:sz w:val="22"/>
          <w:szCs w:val="22"/>
          <w:lang w:val="en-US"/>
        </w:rPr>
        <w:t>Report to the Executive Form</w:t>
      </w:r>
      <w:r w:rsidR="001A2658">
        <w:rPr>
          <w:rFonts w:ascii="Arial" w:hAnsi="Arial" w:cs="Arial"/>
          <w:sz w:val="22"/>
          <w:szCs w:val="22"/>
          <w:lang w:val="en-US"/>
        </w:rPr>
        <w:t>.</w:t>
      </w:r>
      <w:r w:rsidR="00CC538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D9AFE5" w14:textId="77777777" w:rsidR="007E5F80" w:rsidRDefault="007E5F80" w:rsidP="007E5F80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319EA49" w14:textId="17D858CC" w:rsidR="001D4217" w:rsidRDefault="001D4877" w:rsidP="00096203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972EF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72EF7">
        <w:rPr>
          <w:rFonts w:ascii="Arial" w:hAnsi="Arial" w:cs="Arial"/>
          <w:b/>
          <w:bCs/>
          <w:sz w:val="22"/>
          <w:szCs w:val="22"/>
          <w:lang w:val="en-US"/>
        </w:rPr>
        <w:t>Events</w:t>
      </w:r>
    </w:p>
    <w:p w14:paraId="7C4F03BB" w14:textId="77777777" w:rsidR="00F26CF2" w:rsidRDefault="00F26CF2" w:rsidP="00F26CF2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0214E1" w14:textId="6728A655" w:rsidR="00F26CF2" w:rsidRDefault="00F26CF2" w:rsidP="00F26CF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F26CF2">
        <w:rPr>
          <w:rFonts w:ascii="Arial" w:hAnsi="Arial" w:cs="Arial"/>
          <w:sz w:val="22"/>
          <w:szCs w:val="22"/>
          <w:lang w:val="en-US"/>
        </w:rPr>
        <w:t>Convention</w:t>
      </w:r>
    </w:p>
    <w:p w14:paraId="40970D5B" w14:textId="77777777" w:rsidR="009F5443" w:rsidRDefault="009F5443" w:rsidP="009F5443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973AB1E" w14:textId="5AA2224B" w:rsidR="009F5443" w:rsidRDefault="009F5443" w:rsidP="009F5443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Resolutions</w:t>
      </w:r>
    </w:p>
    <w:p w14:paraId="3DC1AFD1" w14:textId="60579A68" w:rsidR="009F5443" w:rsidRDefault="009F5443" w:rsidP="009F5443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Committee Report to Convention</w:t>
      </w:r>
    </w:p>
    <w:p w14:paraId="68695485" w14:textId="43586DB6" w:rsidR="009F5443" w:rsidRDefault="009F5443" w:rsidP="009F5443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Caucus Meeting(s)</w:t>
      </w:r>
      <w:r w:rsidR="008C7F23">
        <w:rPr>
          <w:rFonts w:ascii="Arial" w:hAnsi="Arial" w:cs="Arial"/>
          <w:sz w:val="22"/>
          <w:szCs w:val="22"/>
          <w:lang w:val="en-US"/>
        </w:rPr>
        <w:t xml:space="preserve"> (</w:t>
      </w:r>
      <w:r w:rsidR="008C7F23" w:rsidRPr="008C7F23">
        <w:rPr>
          <w:rFonts w:ascii="Arial" w:hAnsi="Arial" w:cs="Arial"/>
          <w:sz w:val="22"/>
          <w:szCs w:val="22"/>
          <w:highlight w:val="yellow"/>
          <w:lang w:val="en-US"/>
        </w:rPr>
        <w:t>equity committees only</w:t>
      </w:r>
      <w:r w:rsidR="008C7F23">
        <w:rPr>
          <w:rFonts w:ascii="Arial" w:hAnsi="Arial" w:cs="Arial"/>
          <w:sz w:val="22"/>
          <w:szCs w:val="22"/>
          <w:lang w:val="en-US"/>
        </w:rPr>
        <w:t>)</w:t>
      </w:r>
    </w:p>
    <w:p w14:paraId="086B86B0" w14:textId="77777777" w:rsidR="009F5443" w:rsidRPr="009F5443" w:rsidRDefault="009F5443" w:rsidP="009F5443">
      <w:pPr>
        <w:ind w:left="1080"/>
        <w:rPr>
          <w:rFonts w:ascii="Arial" w:hAnsi="Arial" w:cs="Arial"/>
          <w:sz w:val="22"/>
          <w:szCs w:val="22"/>
          <w:lang w:val="en-US"/>
        </w:rPr>
      </w:pPr>
    </w:p>
    <w:p w14:paraId="4F131E32" w14:textId="2D4CD5AB" w:rsidR="009D0F12" w:rsidRDefault="00F26CF2" w:rsidP="009D0F1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F26CF2">
        <w:rPr>
          <w:rFonts w:ascii="Arial" w:hAnsi="Arial" w:cs="Arial"/>
          <w:sz w:val="22"/>
          <w:szCs w:val="22"/>
          <w:lang w:val="en-US"/>
        </w:rPr>
        <w:t>SuperCon</w:t>
      </w:r>
      <w:proofErr w:type="spellEnd"/>
      <w:r w:rsidR="009D0F12">
        <w:rPr>
          <w:rFonts w:ascii="Arial" w:hAnsi="Arial" w:cs="Arial"/>
          <w:sz w:val="22"/>
          <w:szCs w:val="22"/>
          <w:lang w:val="en-US"/>
        </w:rPr>
        <w:t xml:space="preserve"> – Please submit as recommendations to the Executive Board using the provided form. </w:t>
      </w:r>
    </w:p>
    <w:p w14:paraId="63992255" w14:textId="77777777" w:rsidR="009D0F12" w:rsidRPr="009D0F12" w:rsidRDefault="009D0F12" w:rsidP="009D0F12">
      <w:pPr>
        <w:ind w:left="432"/>
        <w:rPr>
          <w:rFonts w:ascii="Arial" w:hAnsi="Arial" w:cs="Arial"/>
          <w:sz w:val="22"/>
          <w:szCs w:val="22"/>
          <w:lang w:val="en-US"/>
        </w:rPr>
      </w:pPr>
    </w:p>
    <w:p w14:paraId="5B932407" w14:textId="6104494A" w:rsidR="00F26CF2" w:rsidRPr="00F26CF2" w:rsidRDefault="00F26CF2" w:rsidP="00F26CF2">
      <w:pPr>
        <w:numPr>
          <w:ilvl w:val="1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Other</w:t>
      </w:r>
    </w:p>
    <w:p w14:paraId="02165C56" w14:textId="77777777" w:rsidR="00972EF7" w:rsidRDefault="00972EF7" w:rsidP="00972EF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39BFB1" w14:textId="3A3D9356" w:rsidR="001D4877" w:rsidRPr="00016BA4" w:rsidRDefault="001D4877" w:rsidP="00552C52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Administrative Deadlines</w:t>
      </w:r>
    </w:p>
    <w:p w14:paraId="787BA491" w14:textId="77777777" w:rsidR="001D4877" w:rsidRPr="00552C52" w:rsidRDefault="001D4877" w:rsidP="00552C5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5125"/>
      </w:tblGrid>
      <w:tr w:rsidR="00AF40BD" w:rsidRPr="00AF40BD" w14:paraId="2E9EC614" w14:textId="77777777" w:rsidTr="00B6160A">
        <w:tc>
          <w:tcPr>
            <w:tcW w:w="4585" w:type="dxa"/>
            <w:shd w:val="clear" w:color="auto" w:fill="D9D9D9" w:themeFill="background1" w:themeFillShade="D9"/>
          </w:tcPr>
          <w:p w14:paraId="18E05218" w14:textId="2F34A8DB" w:rsidR="00AF40BD" w:rsidRPr="00AF40BD" w:rsidRDefault="00B6160A" w:rsidP="007C0C9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Document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70BA1AB0" w14:textId="08F6D2EE" w:rsidR="00AF40BD" w:rsidRPr="00AF40BD" w:rsidRDefault="00B6160A" w:rsidP="007C0C9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Deadline</w:t>
            </w:r>
          </w:p>
        </w:tc>
      </w:tr>
      <w:tr w:rsidR="00AF40BD" w:rsidRPr="00AF40BD" w14:paraId="06C99F6E" w14:textId="094B96C5" w:rsidTr="00B6160A">
        <w:tc>
          <w:tcPr>
            <w:tcW w:w="4585" w:type="dxa"/>
          </w:tcPr>
          <w:p w14:paraId="7097B362" w14:textId="77777777" w:rsidR="00AF40BD" w:rsidRPr="00AF40BD" w:rsidRDefault="00AF40BD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Expense Claim Form (attached) </w:t>
            </w:r>
          </w:p>
        </w:tc>
        <w:tc>
          <w:tcPr>
            <w:tcW w:w="5125" w:type="dxa"/>
          </w:tcPr>
          <w:p w14:paraId="33E3B23F" w14:textId="561AEE15" w:rsidR="00AF40BD" w:rsidRPr="00AF40BD" w:rsidRDefault="00C47E5D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ASAP</w:t>
            </w:r>
          </w:p>
        </w:tc>
      </w:tr>
      <w:tr w:rsidR="003C2E98" w:rsidRPr="00AF40BD" w14:paraId="14329F87" w14:textId="77777777" w:rsidTr="00B6160A">
        <w:tc>
          <w:tcPr>
            <w:tcW w:w="4585" w:type="dxa"/>
          </w:tcPr>
          <w:p w14:paraId="72672854" w14:textId="488454A1" w:rsidR="003C2E98" w:rsidRPr="00AF40BD" w:rsidRDefault="003C2E98" w:rsidP="003C2E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Committee Attendance List </w:t>
            </w:r>
          </w:p>
        </w:tc>
        <w:tc>
          <w:tcPr>
            <w:tcW w:w="5125" w:type="dxa"/>
          </w:tcPr>
          <w:p w14:paraId="7A832515" w14:textId="17AF8AEB" w:rsidR="003C2E98" w:rsidRDefault="003C2E98" w:rsidP="003C2E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ASAP</w:t>
            </w:r>
          </w:p>
        </w:tc>
      </w:tr>
      <w:tr w:rsidR="00AF40BD" w:rsidRPr="00AF40BD" w14:paraId="1A0EFC9A" w14:textId="4F9D59D6" w:rsidTr="00B6160A">
        <w:tc>
          <w:tcPr>
            <w:tcW w:w="4585" w:type="dxa"/>
          </w:tcPr>
          <w:p w14:paraId="7FF5F6EE" w14:textId="77777777" w:rsidR="00AF40BD" w:rsidRPr="00AF40BD" w:rsidRDefault="00AF40BD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Committee Minutes </w:t>
            </w:r>
          </w:p>
        </w:tc>
        <w:tc>
          <w:tcPr>
            <w:tcW w:w="5125" w:type="dxa"/>
          </w:tcPr>
          <w:p w14:paraId="628C5410" w14:textId="624E974C" w:rsidR="00AF40BD" w:rsidRPr="001F2FBA" w:rsidRDefault="00C47E5D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1F2FB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1</w:t>
            </w:r>
            <w:r w:rsidR="003B7DA5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F2FB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week</w:t>
            </w:r>
            <w:proofErr w:type="gramEnd"/>
            <w:r w:rsidRPr="001F2FB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post-meeting</w:t>
            </w:r>
          </w:p>
        </w:tc>
      </w:tr>
      <w:tr w:rsidR="003B7DA5" w:rsidRPr="00AF40BD" w14:paraId="28C7F57C" w14:textId="1ACB14A3" w:rsidTr="00B6160A">
        <w:tc>
          <w:tcPr>
            <w:tcW w:w="4585" w:type="dxa"/>
          </w:tcPr>
          <w:p w14:paraId="7CE99A0E" w14:textId="77777777" w:rsidR="003B7DA5" w:rsidRPr="00AF40BD" w:rsidRDefault="003B7DA5" w:rsidP="003B7D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Committee Budget Applications </w:t>
            </w:r>
          </w:p>
        </w:tc>
        <w:tc>
          <w:tcPr>
            <w:tcW w:w="5125" w:type="dxa"/>
          </w:tcPr>
          <w:p w14:paraId="7BE37D90" w14:textId="033E55F6" w:rsidR="003B7DA5" w:rsidRPr="001F2FBA" w:rsidRDefault="003B7DA5" w:rsidP="003B7DA5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1 week</w:t>
            </w:r>
            <w:proofErr w:type="gramEnd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post-meeting</w:t>
            </w:r>
          </w:p>
        </w:tc>
      </w:tr>
      <w:tr w:rsidR="003B7DA5" w:rsidRPr="00AF40BD" w14:paraId="0F66ADCC" w14:textId="79293E1D" w:rsidTr="00B6160A">
        <w:tc>
          <w:tcPr>
            <w:tcW w:w="4585" w:type="dxa"/>
          </w:tcPr>
          <w:p w14:paraId="1A216D31" w14:textId="77777777" w:rsidR="003B7DA5" w:rsidRPr="00AF40BD" w:rsidRDefault="003B7DA5" w:rsidP="003B7D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Committee Report to Executive Board </w:t>
            </w:r>
          </w:p>
        </w:tc>
        <w:tc>
          <w:tcPr>
            <w:tcW w:w="5125" w:type="dxa"/>
          </w:tcPr>
          <w:p w14:paraId="3E40DC7D" w14:textId="5542C5FE" w:rsidR="003B7DA5" w:rsidRPr="001F2FBA" w:rsidRDefault="003B7DA5" w:rsidP="003B7DA5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1 week</w:t>
            </w:r>
            <w:proofErr w:type="gramEnd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post-meeting</w:t>
            </w:r>
          </w:p>
        </w:tc>
      </w:tr>
      <w:tr w:rsidR="003B7DA5" w:rsidRPr="00AF40BD" w14:paraId="5D9B7BBC" w14:textId="3891411A" w:rsidTr="00B6160A">
        <w:tc>
          <w:tcPr>
            <w:tcW w:w="4585" w:type="dxa"/>
          </w:tcPr>
          <w:p w14:paraId="7126190A" w14:textId="77777777" w:rsidR="003B7DA5" w:rsidRPr="00AF40BD" w:rsidRDefault="003B7DA5" w:rsidP="003B7D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0BD">
              <w:rPr>
                <w:rFonts w:ascii="Arial" w:hAnsi="Arial" w:cs="Arial"/>
                <w:sz w:val="22"/>
                <w:szCs w:val="22"/>
                <w:lang w:val="en-US"/>
              </w:rPr>
              <w:t xml:space="preserve">Recommendations to the Executive Board </w:t>
            </w:r>
          </w:p>
        </w:tc>
        <w:tc>
          <w:tcPr>
            <w:tcW w:w="5125" w:type="dxa"/>
          </w:tcPr>
          <w:p w14:paraId="377B4522" w14:textId="453A6566" w:rsidR="003B7DA5" w:rsidRPr="001F2FBA" w:rsidRDefault="003B7DA5" w:rsidP="003B7DA5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1 week</w:t>
            </w:r>
            <w:proofErr w:type="gramEnd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post-meeting</w:t>
            </w:r>
          </w:p>
        </w:tc>
      </w:tr>
      <w:tr w:rsidR="003B7DA5" w:rsidRPr="00AF40BD" w14:paraId="3BC1652B" w14:textId="77777777" w:rsidTr="00B6160A">
        <w:tc>
          <w:tcPr>
            <w:tcW w:w="4585" w:type="dxa"/>
          </w:tcPr>
          <w:p w14:paraId="5ACAE01F" w14:textId="506222E8" w:rsidR="003B7DA5" w:rsidRPr="00AF40BD" w:rsidRDefault="003B7DA5" w:rsidP="003B7D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Committee Photo</w:t>
            </w:r>
          </w:p>
        </w:tc>
        <w:tc>
          <w:tcPr>
            <w:tcW w:w="5125" w:type="dxa"/>
          </w:tcPr>
          <w:p w14:paraId="3404EB3D" w14:textId="74DABE7B" w:rsidR="003B7DA5" w:rsidRPr="001F2FBA" w:rsidRDefault="003B7DA5" w:rsidP="003B7DA5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1 week</w:t>
            </w:r>
            <w:proofErr w:type="gramEnd"/>
            <w:r w:rsidRPr="0021530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post-meeting</w:t>
            </w:r>
          </w:p>
        </w:tc>
      </w:tr>
      <w:tr w:rsidR="009C4054" w:rsidRPr="00AF40BD" w14:paraId="027D621F" w14:textId="77777777" w:rsidTr="00B6160A">
        <w:tc>
          <w:tcPr>
            <w:tcW w:w="4585" w:type="dxa"/>
          </w:tcPr>
          <w:p w14:paraId="14CA5051" w14:textId="31E8FC2A" w:rsidR="009C4054" w:rsidRDefault="009C4054" w:rsidP="009C40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Approved Swag Orders</w:t>
            </w:r>
          </w:p>
        </w:tc>
        <w:tc>
          <w:tcPr>
            <w:tcW w:w="5125" w:type="dxa"/>
          </w:tcPr>
          <w:p w14:paraId="3077E448" w14:textId="521E9DB1" w:rsidR="009C4054" w:rsidRPr="001F2FBA" w:rsidRDefault="009C4054" w:rsidP="009C4054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November (of a given year)</w:t>
            </w:r>
          </w:p>
        </w:tc>
      </w:tr>
      <w:tr w:rsidR="003B552B" w:rsidRPr="00AF40BD" w14:paraId="47C1FBD5" w14:textId="77777777" w:rsidTr="00B6160A">
        <w:tc>
          <w:tcPr>
            <w:tcW w:w="4585" w:type="dxa"/>
          </w:tcPr>
          <w:p w14:paraId="00816761" w14:textId="5A15E218" w:rsidR="003B552B" w:rsidRDefault="009C4054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Committee Report to Convention</w:t>
            </w:r>
          </w:p>
        </w:tc>
        <w:tc>
          <w:tcPr>
            <w:tcW w:w="5125" w:type="dxa"/>
          </w:tcPr>
          <w:p w14:paraId="7F67AF6E" w14:textId="72A85A2F" w:rsidR="003B552B" w:rsidRPr="001F2FBA" w:rsidRDefault="002D4029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TBD</w:t>
            </w:r>
          </w:p>
        </w:tc>
      </w:tr>
      <w:tr w:rsidR="003B552B" w:rsidRPr="00AF40BD" w14:paraId="309582E0" w14:textId="77777777" w:rsidTr="00B6160A">
        <w:tc>
          <w:tcPr>
            <w:tcW w:w="4585" w:type="dxa"/>
          </w:tcPr>
          <w:p w14:paraId="4227A04F" w14:textId="4005711B" w:rsidR="003B552B" w:rsidRDefault="00EA6997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Committee Booth Requests</w:t>
            </w:r>
          </w:p>
        </w:tc>
        <w:tc>
          <w:tcPr>
            <w:tcW w:w="5125" w:type="dxa"/>
          </w:tcPr>
          <w:p w14:paraId="053DD809" w14:textId="1D77FCA6" w:rsidR="003B552B" w:rsidRPr="001F2FBA" w:rsidRDefault="002D4029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TBD</w:t>
            </w:r>
          </w:p>
        </w:tc>
      </w:tr>
      <w:tr w:rsidR="00857251" w:rsidRPr="00AF40BD" w14:paraId="37E1DE5F" w14:textId="77777777" w:rsidTr="00B6160A">
        <w:tc>
          <w:tcPr>
            <w:tcW w:w="4585" w:type="dxa"/>
          </w:tcPr>
          <w:p w14:paraId="38609149" w14:textId="1D6C41A0" w:rsidR="00857251" w:rsidRDefault="00FA292F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Convention Resolutions</w:t>
            </w:r>
          </w:p>
        </w:tc>
        <w:tc>
          <w:tcPr>
            <w:tcW w:w="5125" w:type="dxa"/>
          </w:tcPr>
          <w:p w14:paraId="6BB27290" w14:textId="1F243D3B" w:rsidR="00857251" w:rsidRPr="001F2FBA" w:rsidRDefault="002D4029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TBD</w:t>
            </w:r>
          </w:p>
        </w:tc>
      </w:tr>
      <w:tr w:rsidR="00DE473C" w:rsidRPr="00AF40BD" w14:paraId="4DAD4762" w14:textId="77777777" w:rsidTr="00B6160A">
        <w:tc>
          <w:tcPr>
            <w:tcW w:w="4585" w:type="dxa"/>
          </w:tcPr>
          <w:p w14:paraId="6C864375" w14:textId="270A4AF5" w:rsidR="00DE473C" w:rsidRDefault="00DE473C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Public Employee Submissions</w:t>
            </w:r>
          </w:p>
        </w:tc>
        <w:tc>
          <w:tcPr>
            <w:tcW w:w="5125" w:type="dxa"/>
          </w:tcPr>
          <w:p w14:paraId="75D6D4C4" w14:textId="4C4DBA81" w:rsidR="00DE473C" w:rsidRPr="001F2FBA" w:rsidRDefault="002D4029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TBD</w:t>
            </w:r>
          </w:p>
        </w:tc>
      </w:tr>
      <w:tr w:rsidR="00241BA5" w:rsidRPr="00AF40BD" w14:paraId="567B10B7" w14:textId="77777777" w:rsidTr="00B6160A">
        <w:tc>
          <w:tcPr>
            <w:tcW w:w="4585" w:type="dxa"/>
          </w:tcPr>
          <w:p w14:paraId="004D32F4" w14:textId="2C4A5474" w:rsidR="00241BA5" w:rsidRDefault="00241BA5" w:rsidP="007C0C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SuperCon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Recommendations</w:t>
            </w:r>
          </w:p>
        </w:tc>
        <w:tc>
          <w:tcPr>
            <w:tcW w:w="5125" w:type="dxa"/>
          </w:tcPr>
          <w:p w14:paraId="2CA87AC8" w14:textId="34C5F798" w:rsidR="00241BA5" w:rsidRPr="001F2FBA" w:rsidRDefault="002D4029" w:rsidP="007C0C9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TBD</w:t>
            </w:r>
          </w:p>
        </w:tc>
      </w:tr>
    </w:tbl>
    <w:p w14:paraId="7459C67A" w14:textId="775C200D" w:rsidR="004411D1" w:rsidRDefault="004411D1" w:rsidP="00552C5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bookmarkEnd w:id="1"/>
    <w:p w14:paraId="7CD051A9" w14:textId="1A555432" w:rsidR="00E35936" w:rsidRDefault="008169CD" w:rsidP="00E3593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Motions Passed</w:t>
      </w:r>
      <w:r w:rsidR="00E35936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35936">
        <w:rPr>
          <w:rFonts w:ascii="Arial" w:hAnsi="Arial" w:cs="Arial"/>
          <w:sz w:val="22"/>
          <w:szCs w:val="22"/>
          <w:lang w:val="en-US"/>
        </w:rPr>
        <w:t>– Please summarize below</w:t>
      </w:r>
      <w:r w:rsidR="009E63E1">
        <w:rPr>
          <w:rFonts w:ascii="Arial" w:hAnsi="Arial" w:cs="Arial"/>
          <w:sz w:val="22"/>
          <w:szCs w:val="22"/>
          <w:lang w:val="en-US"/>
        </w:rPr>
        <w:t xml:space="preserve"> (not limited to 2):</w:t>
      </w:r>
    </w:p>
    <w:p w14:paraId="060554B3" w14:textId="77777777" w:rsidR="00A35D6B" w:rsidRDefault="00A35D6B" w:rsidP="00A35D6B">
      <w:pPr>
        <w:rPr>
          <w:rFonts w:ascii="Arial" w:hAnsi="Arial" w:cs="Arial"/>
          <w:sz w:val="22"/>
          <w:szCs w:val="22"/>
          <w:lang w:val="en-US"/>
        </w:rPr>
      </w:pPr>
    </w:p>
    <w:p w14:paraId="0FCD787D" w14:textId="02FC3710" w:rsidR="00A35D6B" w:rsidRDefault="00886FD2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MOTION:</w:t>
      </w:r>
    </w:p>
    <w:p w14:paraId="4239F493" w14:textId="0ED6E0D2" w:rsidR="00886FD2" w:rsidRDefault="00886FD2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Moved by:</w:t>
      </w:r>
    </w:p>
    <w:p w14:paraId="718B6870" w14:textId="3D2F9C12" w:rsidR="00886FD2" w:rsidRDefault="00886FD2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Seconded by:</w:t>
      </w:r>
    </w:p>
    <w:p w14:paraId="533C113A" w14:textId="45BED638" w:rsidR="00886FD2" w:rsidRPr="00A35D6B" w:rsidRDefault="00886FD2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Status: </w:t>
      </w:r>
    </w:p>
    <w:p w14:paraId="1AAB6D8F" w14:textId="77777777" w:rsidR="008169CD" w:rsidRDefault="008169CD" w:rsidP="008169CD">
      <w:pPr>
        <w:pStyle w:val="ListParagraph"/>
        <w:ind w:left="432"/>
        <w:rPr>
          <w:rFonts w:ascii="Arial" w:hAnsi="Arial" w:cs="Arial"/>
          <w:sz w:val="22"/>
          <w:szCs w:val="22"/>
          <w:lang w:val="en-US"/>
        </w:rPr>
      </w:pPr>
    </w:p>
    <w:p w14:paraId="4E249F58" w14:textId="77777777" w:rsidR="009E63E1" w:rsidRDefault="009E63E1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MOTION:</w:t>
      </w:r>
    </w:p>
    <w:p w14:paraId="6E01CA68" w14:textId="77777777" w:rsidR="009E63E1" w:rsidRDefault="009E63E1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Moved by:</w:t>
      </w:r>
    </w:p>
    <w:p w14:paraId="55BEF702" w14:textId="77777777" w:rsidR="009E63E1" w:rsidRDefault="009E63E1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Seconded by:</w:t>
      </w:r>
    </w:p>
    <w:p w14:paraId="1A16F20D" w14:textId="3CD5E33F" w:rsidR="00134DEB" w:rsidRDefault="009E63E1" w:rsidP="009E63E1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Status: </w:t>
      </w:r>
    </w:p>
    <w:p w14:paraId="4BDAA1B2" w14:textId="77777777" w:rsidR="004411D1" w:rsidRDefault="004411D1" w:rsidP="004411D1">
      <w:pPr>
        <w:rPr>
          <w:rFonts w:ascii="Arial" w:hAnsi="Arial" w:cs="Arial"/>
          <w:sz w:val="22"/>
          <w:szCs w:val="22"/>
          <w:lang w:val="en-US"/>
        </w:rPr>
      </w:pPr>
    </w:p>
    <w:p w14:paraId="3A776489" w14:textId="5539273C" w:rsidR="00E35936" w:rsidRDefault="00C159DC" w:rsidP="00E3593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Action Items</w:t>
      </w:r>
      <w:r w:rsidR="00E35936"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35936">
        <w:rPr>
          <w:rFonts w:ascii="Arial" w:hAnsi="Arial" w:cs="Arial"/>
          <w:sz w:val="22"/>
          <w:szCs w:val="22"/>
          <w:lang w:val="en-US"/>
        </w:rPr>
        <w:t>– Please summarize below</w:t>
      </w:r>
      <w:r w:rsidR="00C60C43">
        <w:rPr>
          <w:rFonts w:ascii="Arial" w:hAnsi="Arial" w:cs="Arial"/>
          <w:sz w:val="22"/>
          <w:szCs w:val="22"/>
          <w:lang w:val="en-US"/>
        </w:rPr>
        <w:t xml:space="preserve"> (not limited to 2):</w:t>
      </w:r>
    </w:p>
    <w:p w14:paraId="350D415F" w14:textId="77777777" w:rsidR="00452AEA" w:rsidRDefault="00452AEA" w:rsidP="00452AEA">
      <w:pPr>
        <w:rPr>
          <w:rFonts w:ascii="Arial" w:hAnsi="Arial" w:cs="Arial"/>
          <w:sz w:val="22"/>
          <w:szCs w:val="22"/>
          <w:lang w:val="en-US"/>
        </w:rPr>
      </w:pPr>
    </w:p>
    <w:p w14:paraId="1F824F65" w14:textId="735C1FF3" w:rsidR="00452AEA" w:rsidRDefault="00452AEA" w:rsidP="00452AEA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ACTION:</w:t>
      </w:r>
    </w:p>
    <w:p w14:paraId="34C5EBE7" w14:textId="479EABDE" w:rsidR="00452AEA" w:rsidRDefault="00452AEA" w:rsidP="00452AEA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Person(s) Responsible: </w:t>
      </w:r>
    </w:p>
    <w:p w14:paraId="2FC4DB91" w14:textId="77777777" w:rsidR="00452AEA" w:rsidRDefault="00452AEA" w:rsidP="00452AEA">
      <w:pPr>
        <w:ind w:left="432"/>
        <w:rPr>
          <w:rFonts w:ascii="Arial" w:hAnsi="Arial" w:cs="Arial"/>
          <w:sz w:val="22"/>
          <w:szCs w:val="22"/>
          <w:lang w:val="en-US"/>
        </w:rPr>
      </w:pPr>
    </w:p>
    <w:p w14:paraId="2E2E3068" w14:textId="77777777" w:rsidR="00452AEA" w:rsidRDefault="00452AEA" w:rsidP="00452AEA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ACTION:</w:t>
      </w:r>
    </w:p>
    <w:p w14:paraId="67B17FD7" w14:textId="23E9A916" w:rsidR="00B42187" w:rsidRDefault="00452AEA" w:rsidP="00C60C43">
      <w:pPr>
        <w:ind w:left="43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Person(s) Responsible: </w:t>
      </w:r>
    </w:p>
    <w:p w14:paraId="2047449D" w14:textId="77777777" w:rsidR="00134DEB" w:rsidRDefault="00134DEB" w:rsidP="00C60C43">
      <w:pPr>
        <w:ind w:left="432"/>
        <w:rPr>
          <w:rFonts w:ascii="Arial" w:hAnsi="Arial" w:cs="Arial"/>
          <w:sz w:val="22"/>
          <w:szCs w:val="22"/>
          <w:lang w:val="en-US"/>
        </w:rPr>
      </w:pPr>
    </w:p>
    <w:p w14:paraId="3320388C" w14:textId="1D03045D" w:rsidR="00B02F19" w:rsidRDefault="00E66BD7" w:rsidP="00552C5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16BA4">
        <w:rPr>
          <w:rFonts w:ascii="Arial" w:hAnsi="Arial" w:cs="Arial"/>
          <w:b/>
          <w:bCs/>
          <w:sz w:val="22"/>
          <w:szCs w:val="22"/>
          <w:lang w:val="en-US"/>
        </w:rPr>
        <w:t>Next Meeting Date</w:t>
      </w:r>
      <w:r w:rsidR="005D323C" w:rsidRPr="00016BA4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016BA4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</w:p>
    <w:p w14:paraId="00972635" w14:textId="77777777" w:rsidR="00016BA4" w:rsidRDefault="00016BA4" w:rsidP="00016BA4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8185"/>
      </w:tblGrid>
      <w:tr w:rsidR="00016BA4" w:rsidRPr="00AF40BD" w14:paraId="26D90FD7" w14:textId="77777777" w:rsidTr="00FE15E1">
        <w:tc>
          <w:tcPr>
            <w:tcW w:w="1525" w:type="dxa"/>
            <w:shd w:val="clear" w:color="auto" w:fill="D9D9D9" w:themeFill="background1" w:themeFillShade="D9"/>
          </w:tcPr>
          <w:p w14:paraId="16BAEC6B" w14:textId="4BC07037" w:rsidR="00016BA4" w:rsidRPr="00AF40BD" w:rsidRDefault="00016BA4" w:rsidP="00961C0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85" w:type="dxa"/>
            <w:shd w:val="clear" w:color="auto" w:fill="D9D9D9" w:themeFill="background1" w:themeFillShade="D9"/>
          </w:tcPr>
          <w:p w14:paraId="1C0C81B7" w14:textId="7FFF1A23" w:rsidR="00016BA4" w:rsidRPr="00AF40BD" w:rsidRDefault="00016BA4" w:rsidP="00961C0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</w:t>
            </w:r>
          </w:p>
        </w:tc>
      </w:tr>
      <w:tr w:rsidR="00016BA4" w:rsidRPr="00AF40BD" w14:paraId="5717878E" w14:textId="77777777" w:rsidTr="00FE15E1">
        <w:tc>
          <w:tcPr>
            <w:tcW w:w="1525" w:type="dxa"/>
          </w:tcPr>
          <w:p w14:paraId="70417415" w14:textId="1EB2C872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AAA">
              <w:rPr>
                <w:rFonts w:ascii="Arial" w:hAnsi="Arial" w:cs="Arial"/>
                <w:sz w:val="22"/>
                <w:szCs w:val="22"/>
                <w:lang w:val="en-US"/>
              </w:rPr>
              <w:t>Q2</w:t>
            </w:r>
            <w:r w:rsidR="00FE15E1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8185" w:type="dxa"/>
          </w:tcPr>
          <w:p w14:paraId="1A0F46B0" w14:textId="77777777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16BA4" w:rsidRPr="00AF40BD" w14:paraId="178D434D" w14:textId="77777777" w:rsidTr="00FE15E1">
        <w:tc>
          <w:tcPr>
            <w:tcW w:w="1525" w:type="dxa"/>
          </w:tcPr>
          <w:p w14:paraId="3CB84693" w14:textId="408D1035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AAA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FE15E1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8185" w:type="dxa"/>
          </w:tcPr>
          <w:p w14:paraId="04785624" w14:textId="77777777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16BA4" w:rsidRPr="00AF40BD" w14:paraId="66FC5843" w14:textId="77777777" w:rsidTr="00FE15E1">
        <w:tc>
          <w:tcPr>
            <w:tcW w:w="1525" w:type="dxa"/>
          </w:tcPr>
          <w:p w14:paraId="215B987F" w14:textId="1855391E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AAA">
              <w:rPr>
                <w:rFonts w:ascii="Arial" w:hAnsi="Arial" w:cs="Arial"/>
                <w:sz w:val="22"/>
                <w:szCs w:val="22"/>
                <w:lang w:val="en-US"/>
              </w:rPr>
              <w:t>Q4</w:t>
            </w:r>
            <w:r w:rsidR="00FE15E1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8185" w:type="dxa"/>
          </w:tcPr>
          <w:p w14:paraId="51F60A77" w14:textId="77777777" w:rsidR="00016BA4" w:rsidRPr="00AF40BD" w:rsidRDefault="00016BA4" w:rsidP="0001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8EA81A" w14:textId="77777777" w:rsidR="00E6335C" w:rsidRPr="00552C52" w:rsidRDefault="00E6335C" w:rsidP="00552C52">
      <w:pPr>
        <w:rPr>
          <w:rFonts w:ascii="Arial" w:hAnsi="Arial" w:cs="Arial"/>
          <w:sz w:val="22"/>
          <w:szCs w:val="22"/>
          <w:lang w:val="en-US"/>
        </w:rPr>
      </w:pPr>
    </w:p>
    <w:p w14:paraId="2FCD34E0" w14:textId="6D99019E" w:rsidR="00E66BD7" w:rsidRPr="00552C52" w:rsidRDefault="00E66BD7" w:rsidP="00552C5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 </w:t>
      </w:r>
      <w:r w:rsidRPr="00016BA4">
        <w:rPr>
          <w:rFonts w:ascii="Arial" w:hAnsi="Arial" w:cs="Arial"/>
          <w:b/>
          <w:bCs/>
          <w:sz w:val="22"/>
          <w:szCs w:val="22"/>
          <w:lang w:val="en-US"/>
        </w:rPr>
        <w:t>Adjournment</w:t>
      </w:r>
      <w:r w:rsidRPr="00552C52">
        <w:rPr>
          <w:rFonts w:ascii="Arial" w:hAnsi="Arial" w:cs="Arial"/>
          <w:sz w:val="22"/>
          <w:szCs w:val="22"/>
          <w:lang w:val="en-US"/>
        </w:rPr>
        <w:t xml:space="preserve"> </w:t>
      </w:r>
      <w:r w:rsidR="001D4877" w:rsidRPr="00552C52">
        <w:rPr>
          <w:rFonts w:ascii="Arial" w:hAnsi="Arial" w:cs="Arial"/>
          <w:sz w:val="22"/>
          <w:szCs w:val="22"/>
          <w:lang w:val="en-US"/>
        </w:rPr>
        <w:t xml:space="preserve">– </w:t>
      </w:r>
      <w:r w:rsidR="00AD4416" w:rsidRPr="00552C52">
        <w:rPr>
          <w:rFonts w:ascii="Arial" w:hAnsi="Arial" w:cs="Arial"/>
          <w:sz w:val="22"/>
          <w:szCs w:val="22"/>
          <w:highlight w:val="yellow"/>
          <w:lang w:val="en-US"/>
        </w:rPr>
        <w:t>[TIME]</w:t>
      </w:r>
    </w:p>
    <w:p w14:paraId="6E72459F" w14:textId="77777777" w:rsidR="000F731A" w:rsidRPr="00552C52" w:rsidRDefault="000F731A" w:rsidP="00552C52">
      <w:pPr>
        <w:rPr>
          <w:rFonts w:ascii="Arial" w:hAnsi="Arial" w:cs="Arial"/>
          <w:sz w:val="22"/>
          <w:szCs w:val="22"/>
          <w:lang w:val="en-US"/>
        </w:rPr>
      </w:pPr>
    </w:p>
    <w:p w14:paraId="30E5D335" w14:textId="77777777" w:rsidR="00156D9C" w:rsidRPr="00552C52" w:rsidRDefault="00156D9C" w:rsidP="00552C52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>Respectfully submitted,</w:t>
      </w:r>
    </w:p>
    <w:p w14:paraId="7BE46833" w14:textId="77777777" w:rsidR="00156D9C" w:rsidRPr="00552C52" w:rsidRDefault="00156D9C" w:rsidP="00552C52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14:paraId="047E6577" w14:textId="6B837E73" w:rsidR="00156D9C" w:rsidRPr="00552C52" w:rsidRDefault="00AD4416" w:rsidP="00552C52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highlight w:val="yellow"/>
          <w:lang w:val="en-US"/>
        </w:rPr>
        <w:t>[NAME]</w:t>
      </w:r>
      <w:r w:rsidRPr="00552C52">
        <w:rPr>
          <w:rFonts w:ascii="Arial" w:hAnsi="Arial" w:cs="Arial"/>
          <w:sz w:val="22"/>
          <w:szCs w:val="22"/>
          <w:lang w:val="en-US"/>
        </w:rPr>
        <w:t xml:space="preserve">, </w:t>
      </w:r>
      <w:r w:rsidR="00156D9C" w:rsidRPr="00552C52">
        <w:rPr>
          <w:rFonts w:ascii="Arial" w:hAnsi="Arial" w:cs="Arial"/>
          <w:sz w:val="22"/>
          <w:szCs w:val="22"/>
          <w:lang w:val="en-US"/>
        </w:rPr>
        <w:t>Recording Secretary</w:t>
      </w:r>
    </w:p>
    <w:p w14:paraId="0007404E" w14:textId="2D2B552E" w:rsidR="00156D9C" w:rsidRDefault="00156D9C" w:rsidP="00552C52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552C52">
        <w:rPr>
          <w:rFonts w:ascii="Arial" w:hAnsi="Arial" w:cs="Arial"/>
          <w:sz w:val="22"/>
          <w:szCs w:val="22"/>
          <w:lang w:val="en-US"/>
        </w:rPr>
        <w:t xml:space="preserve">CUPE BC </w:t>
      </w:r>
      <w:r w:rsidR="007B1FDB" w:rsidRPr="00552C52">
        <w:rPr>
          <w:rFonts w:ascii="Arial" w:hAnsi="Arial" w:cs="Arial"/>
          <w:sz w:val="22"/>
          <w:szCs w:val="22"/>
          <w:highlight w:val="yellow"/>
          <w:lang w:val="en-US"/>
        </w:rPr>
        <w:t xml:space="preserve">[Name </w:t>
      </w:r>
      <w:r w:rsidR="008E6518" w:rsidRPr="00552C52">
        <w:rPr>
          <w:rFonts w:ascii="Arial" w:hAnsi="Arial" w:cs="Arial"/>
          <w:sz w:val="22"/>
          <w:szCs w:val="22"/>
          <w:highlight w:val="yellow"/>
          <w:lang w:val="en-US"/>
        </w:rPr>
        <w:t>of</w:t>
      </w:r>
      <w:r w:rsidR="007B1FDB" w:rsidRPr="00552C52">
        <w:rPr>
          <w:rFonts w:ascii="Arial" w:hAnsi="Arial" w:cs="Arial"/>
          <w:sz w:val="22"/>
          <w:szCs w:val="22"/>
          <w:highlight w:val="yellow"/>
          <w:lang w:val="en-US"/>
        </w:rPr>
        <w:t xml:space="preserve"> Committee]</w:t>
      </w:r>
      <w:r w:rsidR="007B1FDB" w:rsidRPr="00552C52">
        <w:rPr>
          <w:rFonts w:ascii="Arial" w:hAnsi="Arial" w:cs="Arial"/>
          <w:sz w:val="22"/>
          <w:szCs w:val="22"/>
          <w:lang w:val="en-US"/>
        </w:rPr>
        <w:t xml:space="preserve"> </w:t>
      </w:r>
      <w:r w:rsidR="0060100A" w:rsidRPr="00552C52">
        <w:rPr>
          <w:rFonts w:ascii="Arial" w:hAnsi="Arial" w:cs="Arial"/>
          <w:sz w:val="22"/>
          <w:szCs w:val="22"/>
          <w:lang w:val="en-US"/>
        </w:rPr>
        <w:t>Committee</w:t>
      </w:r>
    </w:p>
    <w:p w14:paraId="5D50B32C" w14:textId="77777777" w:rsidR="000A083B" w:rsidRDefault="000A083B" w:rsidP="00552C52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14:paraId="0B0143F7" w14:textId="4A990C8F" w:rsidR="000A083B" w:rsidRPr="00552C52" w:rsidRDefault="000A083B" w:rsidP="000A083B">
      <w:pPr>
        <w:pStyle w:val="ListParagraph"/>
        <w:ind w:left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C839BC5" wp14:editId="0FFBBBE5">
            <wp:extent cx="574040" cy="212725"/>
            <wp:effectExtent l="0" t="0" r="0" b="0"/>
            <wp:docPr id="1" name="Picture 1" descr="A logo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u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83B" w:rsidRPr="00552C52" w:rsidSect="00CC2297">
      <w:headerReference w:type="default" r:id="rId14"/>
      <w:footerReference w:type="default" r:id="rId15"/>
      <w:headerReference w:type="first" r:id="rId16"/>
      <w:pgSz w:w="12240" w:h="15840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456" w14:textId="77777777" w:rsidR="00F33651" w:rsidRDefault="00F33651" w:rsidP="00156D9C">
      <w:r>
        <w:separator/>
      </w:r>
    </w:p>
  </w:endnote>
  <w:endnote w:type="continuationSeparator" w:id="0">
    <w:p w14:paraId="4BBD607E" w14:textId="77777777" w:rsidR="00F33651" w:rsidRDefault="00F33651" w:rsidP="001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00C" w14:textId="1A093643" w:rsidR="00B02F19" w:rsidRDefault="00B02F19" w:rsidP="00B02F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6211" w14:textId="77777777" w:rsidR="00F33651" w:rsidRDefault="00F33651" w:rsidP="00156D9C">
      <w:r>
        <w:separator/>
      </w:r>
    </w:p>
  </w:footnote>
  <w:footnote w:type="continuationSeparator" w:id="0">
    <w:p w14:paraId="1F65AEAD" w14:textId="77777777" w:rsidR="00F33651" w:rsidRDefault="00F33651" w:rsidP="001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8"/>
      <w:gridCol w:w="5032"/>
    </w:tblGrid>
    <w:tr w:rsidR="00013F7C" w:rsidRPr="00013F7C" w14:paraId="00890688" w14:textId="77777777" w:rsidTr="00013F7C">
      <w:tc>
        <w:tcPr>
          <w:tcW w:w="5148" w:type="dxa"/>
          <w:shd w:val="clear" w:color="auto" w:fill="auto"/>
        </w:tcPr>
        <w:p w14:paraId="5FBEE013" w14:textId="151DF0E9" w:rsidR="00013F7C" w:rsidRPr="00013F7C" w:rsidRDefault="00013F7C" w:rsidP="00273BBF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13F7C">
            <w:rPr>
              <w:rFonts w:ascii="Arial" w:hAnsi="Arial" w:cs="Arial"/>
              <w:sz w:val="20"/>
              <w:szCs w:val="20"/>
            </w:rPr>
            <w:t>CUPE BC</w:t>
          </w:r>
          <w:r w:rsidR="00AD4416">
            <w:rPr>
              <w:rFonts w:ascii="Arial" w:hAnsi="Arial" w:cs="Arial"/>
              <w:sz w:val="20"/>
              <w:szCs w:val="20"/>
            </w:rPr>
            <w:t xml:space="preserve"> </w:t>
          </w:r>
          <w:r w:rsidR="007B1FDB" w:rsidRPr="00AD4416">
            <w:rPr>
              <w:rFonts w:ascii="Arial" w:hAnsi="Arial" w:cs="Arial"/>
              <w:sz w:val="20"/>
              <w:szCs w:val="20"/>
              <w:highlight w:val="yellow"/>
            </w:rPr>
            <w:t xml:space="preserve">[Name </w:t>
          </w:r>
          <w:r w:rsidR="007B1FDB">
            <w:rPr>
              <w:rFonts w:ascii="Arial" w:hAnsi="Arial" w:cs="Arial"/>
              <w:sz w:val="20"/>
              <w:szCs w:val="20"/>
              <w:highlight w:val="yellow"/>
            </w:rPr>
            <w:t>o</w:t>
          </w:r>
          <w:r w:rsidR="007B1FDB" w:rsidRPr="00AD4416">
            <w:rPr>
              <w:rFonts w:ascii="Arial" w:hAnsi="Arial" w:cs="Arial"/>
              <w:sz w:val="20"/>
              <w:szCs w:val="20"/>
              <w:highlight w:val="yellow"/>
            </w:rPr>
            <w:t>f Committee]</w:t>
          </w:r>
          <w:r w:rsidR="007B1FDB">
            <w:rPr>
              <w:rFonts w:ascii="Arial" w:hAnsi="Arial" w:cs="Arial"/>
              <w:sz w:val="20"/>
              <w:szCs w:val="20"/>
            </w:rPr>
            <w:t xml:space="preserve"> </w:t>
          </w:r>
          <w:r w:rsidRPr="00013F7C">
            <w:rPr>
              <w:rFonts w:ascii="Arial" w:hAnsi="Arial" w:cs="Arial"/>
              <w:sz w:val="20"/>
              <w:szCs w:val="20"/>
            </w:rPr>
            <w:t>Committee</w:t>
          </w:r>
          <w:r w:rsidR="00AD4416">
            <w:rPr>
              <w:rFonts w:ascii="Arial" w:hAnsi="Arial" w:cs="Arial"/>
              <w:sz w:val="20"/>
              <w:szCs w:val="20"/>
            </w:rPr>
            <w:t xml:space="preserve"> </w:t>
          </w:r>
          <w:r w:rsidR="00AD4416" w:rsidRPr="00AD4416">
            <w:rPr>
              <w:rFonts w:ascii="Arial" w:hAnsi="Arial" w:cs="Arial"/>
              <w:sz w:val="20"/>
              <w:szCs w:val="20"/>
              <w:highlight w:val="yellow"/>
            </w:rPr>
            <w:t>M\DD\YYYY</w:t>
          </w:r>
        </w:p>
      </w:tc>
      <w:tc>
        <w:tcPr>
          <w:tcW w:w="5148" w:type="dxa"/>
          <w:shd w:val="clear" w:color="auto" w:fill="auto"/>
        </w:tcPr>
        <w:p w14:paraId="38A72D7E" w14:textId="77777777" w:rsidR="00013F7C" w:rsidRPr="00013F7C" w:rsidRDefault="00013F7C" w:rsidP="00013F7C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013F7C">
            <w:rPr>
              <w:rFonts w:ascii="Arial" w:hAnsi="Arial" w:cs="Arial"/>
              <w:sz w:val="20"/>
              <w:szCs w:val="20"/>
            </w:rPr>
            <w:br/>
            <w:t xml:space="preserve">Page </w:t>
          </w:r>
          <w:r w:rsidRPr="00013F7C">
            <w:rPr>
              <w:rFonts w:ascii="Arial" w:hAnsi="Arial" w:cs="Arial"/>
              <w:sz w:val="20"/>
              <w:szCs w:val="20"/>
            </w:rPr>
            <w:fldChar w:fldCharType="begin"/>
          </w:r>
          <w:r w:rsidRPr="00013F7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013F7C">
            <w:rPr>
              <w:rFonts w:ascii="Arial" w:hAnsi="Arial" w:cs="Arial"/>
              <w:sz w:val="20"/>
              <w:szCs w:val="20"/>
            </w:rPr>
            <w:fldChar w:fldCharType="separate"/>
          </w:r>
          <w:r w:rsidRPr="00013F7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13F7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23CC3506" w14:textId="77777777" w:rsidR="00156D9C" w:rsidRPr="00273BBF" w:rsidRDefault="00156D9C" w:rsidP="00273BBF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2218" w14:textId="77777777" w:rsidR="00156D9C" w:rsidRDefault="001D4877" w:rsidP="00CC2297">
    <w:pPr>
      <w:pStyle w:val="Header"/>
      <w:jc w:val="center"/>
    </w:pPr>
    <w:r>
      <w:rPr>
        <w:noProof/>
      </w:rPr>
      <w:drawing>
        <wp:inline distT="0" distB="0" distL="0" distR="0" wp14:anchorId="4B2F7B5F" wp14:editId="1E934E5F">
          <wp:extent cx="3781425" cy="77714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348" cy="78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F12">
      <w:rPr>
        <w:noProof/>
      </w:rPr>
      <w:pict w14:anchorId="53DBC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45"/>
    <w:multiLevelType w:val="multilevel"/>
    <w:tmpl w:val="D212A7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B337E8"/>
    <w:multiLevelType w:val="hybridMultilevel"/>
    <w:tmpl w:val="226C0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069EB"/>
    <w:multiLevelType w:val="hybridMultilevel"/>
    <w:tmpl w:val="6262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94D29"/>
    <w:multiLevelType w:val="hybridMultilevel"/>
    <w:tmpl w:val="E924AC0A"/>
    <w:lvl w:ilvl="0" w:tplc="BB287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184EDE"/>
    <w:multiLevelType w:val="hybridMultilevel"/>
    <w:tmpl w:val="D82CBE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B753F"/>
    <w:multiLevelType w:val="hybridMultilevel"/>
    <w:tmpl w:val="4D18EB82"/>
    <w:lvl w:ilvl="0" w:tplc="D5A01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A1322"/>
    <w:multiLevelType w:val="hybridMultilevel"/>
    <w:tmpl w:val="9A262FE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33A34"/>
    <w:multiLevelType w:val="hybridMultilevel"/>
    <w:tmpl w:val="45BCB3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569E4"/>
    <w:multiLevelType w:val="hybridMultilevel"/>
    <w:tmpl w:val="50E49D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8D5E5E"/>
    <w:multiLevelType w:val="hybridMultilevel"/>
    <w:tmpl w:val="039E19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F4F00"/>
    <w:multiLevelType w:val="hybridMultilevel"/>
    <w:tmpl w:val="DD9E8A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074D3"/>
    <w:multiLevelType w:val="hybridMultilevel"/>
    <w:tmpl w:val="1430B79A"/>
    <w:lvl w:ilvl="0" w:tplc="8F5E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555E4"/>
    <w:multiLevelType w:val="hybridMultilevel"/>
    <w:tmpl w:val="82986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D30B6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C4C1E"/>
    <w:multiLevelType w:val="hybridMultilevel"/>
    <w:tmpl w:val="A742013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7D78C0"/>
    <w:multiLevelType w:val="multilevel"/>
    <w:tmpl w:val="0B4A9A28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A250B7"/>
    <w:multiLevelType w:val="hybridMultilevel"/>
    <w:tmpl w:val="976C7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E4F68"/>
    <w:multiLevelType w:val="hybridMultilevel"/>
    <w:tmpl w:val="188E68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CD1F33"/>
    <w:multiLevelType w:val="hybridMultilevel"/>
    <w:tmpl w:val="46D49B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773F2"/>
    <w:multiLevelType w:val="multilevel"/>
    <w:tmpl w:val="7B2E07CA"/>
    <w:lvl w:ilvl="0">
      <w:start w:val="1"/>
      <w:numFmt w:val="decimal"/>
      <w:lvlText w:val="%1)"/>
      <w:lvlJc w:val="left"/>
      <w:pPr>
        <w:ind w:left="722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1532" w:hanging="18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19" w15:restartNumberingAfterBreak="0">
    <w:nsid w:val="7C407D91"/>
    <w:multiLevelType w:val="hybridMultilevel"/>
    <w:tmpl w:val="0C10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0055990">
    <w:abstractNumId w:val="5"/>
  </w:num>
  <w:num w:numId="2" w16cid:durableId="751321656">
    <w:abstractNumId w:val="13"/>
  </w:num>
  <w:num w:numId="3" w16cid:durableId="634456538">
    <w:abstractNumId w:val="9"/>
  </w:num>
  <w:num w:numId="4" w16cid:durableId="266036583">
    <w:abstractNumId w:val="1"/>
  </w:num>
  <w:num w:numId="5" w16cid:durableId="1594703917">
    <w:abstractNumId w:val="17"/>
  </w:num>
  <w:num w:numId="6" w16cid:durableId="1319842620">
    <w:abstractNumId w:val="19"/>
  </w:num>
  <w:num w:numId="7" w16cid:durableId="812480060">
    <w:abstractNumId w:val="2"/>
  </w:num>
  <w:num w:numId="8" w16cid:durableId="501244118">
    <w:abstractNumId w:val="17"/>
  </w:num>
  <w:num w:numId="9" w16cid:durableId="1174028727">
    <w:abstractNumId w:val="8"/>
  </w:num>
  <w:num w:numId="10" w16cid:durableId="1098527798">
    <w:abstractNumId w:val="10"/>
  </w:num>
  <w:num w:numId="11" w16cid:durableId="882402868">
    <w:abstractNumId w:val="16"/>
  </w:num>
  <w:num w:numId="12" w16cid:durableId="570578444">
    <w:abstractNumId w:val="7"/>
  </w:num>
  <w:num w:numId="13" w16cid:durableId="1697850000">
    <w:abstractNumId w:val="4"/>
  </w:num>
  <w:num w:numId="14" w16cid:durableId="952132789">
    <w:abstractNumId w:val="6"/>
  </w:num>
  <w:num w:numId="15" w16cid:durableId="1350907121">
    <w:abstractNumId w:val="12"/>
  </w:num>
  <w:num w:numId="16" w16cid:durableId="1012688261">
    <w:abstractNumId w:val="3"/>
  </w:num>
  <w:num w:numId="17" w16cid:durableId="1950433147">
    <w:abstractNumId w:val="15"/>
  </w:num>
  <w:num w:numId="18" w16cid:durableId="614480482">
    <w:abstractNumId w:val="11"/>
  </w:num>
  <w:num w:numId="19" w16cid:durableId="242035862">
    <w:abstractNumId w:val="14"/>
  </w:num>
  <w:num w:numId="20" w16cid:durableId="953026011">
    <w:abstractNumId w:val="18"/>
  </w:num>
  <w:num w:numId="21" w16cid:durableId="178272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16"/>
    <w:rsid w:val="00007A98"/>
    <w:rsid w:val="0001114E"/>
    <w:rsid w:val="00013F7C"/>
    <w:rsid w:val="00016813"/>
    <w:rsid w:val="00016BA4"/>
    <w:rsid w:val="00017266"/>
    <w:rsid w:val="00033513"/>
    <w:rsid w:val="00060068"/>
    <w:rsid w:val="000602B5"/>
    <w:rsid w:val="000A083B"/>
    <w:rsid w:val="000A68EB"/>
    <w:rsid w:val="000B6F5F"/>
    <w:rsid w:val="000C3BC0"/>
    <w:rsid w:val="000D6154"/>
    <w:rsid w:val="000E311C"/>
    <w:rsid w:val="000F731A"/>
    <w:rsid w:val="00134DEB"/>
    <w:rsid w:val="00152998"/>
    <w:rsid w:val="00156D9C"/>
    <w:rsid w:val="00165113"/>
    <w:rsid w:val="00166CCB"/>
    <w:rsid w:val="00183AD5"/>
    <w:rsid w:val="00191D3C"/>
    <w:rsid w:val="001A2658"/>
    <w:rsid w:val="001C721A"/>
    <w:rsid w:val="001D4217"/>
    <w:rsid w:val="001D4877"/>
    <w:rsid w:val="001F0404"/>
    <w:rsid w:val="001F234F"/>
    <w:rsid w:val="001F2FBA"/>
    <w:rsid w:val="002219B6"/>
    <w:rsid w:val="00223B21"/>
    <w:rsid w:val="00241BA5"/>
    <w:rsid w:val="0027058B"/>
    <w:rsid w:val="00273BBF"/>
    <w:rsid w:val="002959B7"/>
    <w:rsid w:val="002A2E91"/>
    <w:rsid w:val="002D4029"/>
    <w:rsid w:val="002D436A"/>
    <w:rsid w:val="00312305"/>
    <w:rsid w:val="0035330F"/>
    <w:rsid w:val="00386701"/>
    <w:rsid w:val="00391FD5"/>
    <w:rsid w:val="00392107"/>
    <w:rsid w:val="00392B5F"/>
    <w:rsid w:val="00394077"/>
    <w:rsid w:val="003A53B2"/>
    <w:rsid w:val="003B552B"/>
    <w:rsid w:val="003B7DA5"/>
    <w:rsid w:val="003C2E98"/>
    <w:rsid w:val="003C56B7"/>
    <w:rsid w:val="003E29A7"/>
    <w:rsid w:val="003F4896"/>
    <w:rsid w:val="00403101"/>
    <w:rsid w:val="00405D4F"/>
    <w:rsid w:val="0042480A"/>
    <w:rsid w:val="004265B8"/>
    <w:rsid w:val="004411D1"/>
    <w:rsid w:val="0044683F"/>
    <w:rsid w:val="00452AEA"/>
    <w:rsid w:val="00456468"/>
    <w:rsid w:val="004A36F9"/>
    <w:rsid w:val="004A6D39"/>
    <w:rsid w:val="004B0756"/>
    <w:rsid w:val="004E7C0E"/>
    <w:rsid w:val="00515152"/>
    <w:rsid w:val="00552C52"/>
    <w:rsid w:val="00564B56"/>
    <w:rsid w:val="005771D3"/>
    <w:rsid w:val="005A4F70"/>
    <w:rsid w:val="005C092D"/>
    <w:rsid w:val="005D1C33"/>
    <w:rsid w:val="005D323C"/>
    <w:rsid w:val="005E7DEC"/>
    <w:rsid w:val="0060100A"/>
    <w:rsid w:val="006A7821"/>
    <w:rsid w:val="006C3121"/>
    <w:rsid w:val="006C42D6"/>
    <w:rsid w:val="006D6A6C"/>
    <w:rsid w:val="006E0547"/>
    <w:rsid w:val="00721147"/>
    <w:rsid w:val="007258BF"/>
    <w:rsid w:val="0072795D"/>
    <w:rsid w:val="0073046C"/>
    <w:rsid w:val="00736C94"/>
    <w:rsid w:val="00760F0D"/>
    <w:rsid w:val="00762B0F"/>
    <w:rsid w:val="007932F4"/>
    <w:rsid w:val="00796E9E"/>
    <w:rsid w:val="00797394"/>
    <w:rsid w:val="007B1FDB"/>
    <w:rsid w:val="007D0384"/>
    <w:rsid w:val="007E5F80"/>
    <w:rsid w:val="007F2753"/>
    <w:rsid w:val="00807BE6"/>
    <w:rsid w:val="008169CD"/>
    <w:rsid w:val="00826AE9"/>
    <w:rsid w:val="00827ABD"/>
    <w:rsid w:val="00833AA3"/>
    <w:rsid w:val="00836E67"/>
    <w:rsid w:val="00857251"/>
    <w:rsid w:val="008719F0"/>
    <w:rsid w:val="00872B1D"/>
    <w:rsid w:val="00886FD2"/>
    <w:rsid w:val="00892D96"/>
    <w:rsid w:val="008B7F01"/>
    <w:rsid w:val="008C1238"/>
    <w:rsid w:val="008C7F23"/>
    <w:rsid w:val="008E6518"/>
    <w:rsid w:val="008F3B02"/>
    <w:rsid w:val="00905DD0"/>
    <w:rsid w:val="00916232"/>
    <w:rsid w:val="00923C34"/>
    <w:rsid w:val="0092400B"/>
    <w:rsid w:val="00926EF2"/>
    <w:rsid w:val="00931675"/>
    <w:rsid w:val="009504BC"/>
    <w:rsid w:val="009625C0"/>
    <w:rsid w:val="00972EF7"/>
    <w:rsid w:val="009C369C"/>
    <w:rsid w:val="009C4054"/>
    <w:rsid w:val="009D0F12"/>
    <w:rsid w:val="009E63E1"/>
    <w:rsid w:val="009F5443"/>
    <w:rsid w:val="00A0587B"/>
    <w:rsid w:val="00A35D6B"/>
    <w:rsid w:val="00A60973"/>
    <w:rsid w:val="00A61AF1"/>
    <w:rsid w:val="00A65F3E"/>
    <w:rsid w:val="00A83FC7"/>
    <w:rsid w:val="00A87C04"/>
    <w:rsid w:val="00A9011B"/>
    <w:rsid w:val="00AC3412"/>
    <w:rsid w:val="00AC7010"/>
    <w:rsid w:val="00AD40E5"/>
    <w:rsid w:val="00AD4416"/>
    <w:rsid w:val="00AE0402"/>
    <w:rsid w:val="00AF40BD"/>
    <w:rsid w:val="00B02C46"/>
    <w:rsid w:val="00B02F19"/>
    <w:rsid w:val="00B132DE"/>
    <w:rsid w:val="00B34EBE"/>
    <w:rsid w:val="00B42187"/>
    <w:rsid w:val="00B43189"/>
    <w:rsid w:val="00B6160A"/>
    <w:rsid w:val="00B71B30"/>
    <w:rsid w:val="00B74200"/>
    <w:rsid w:val="00B85F69"/>
    <w:rsid w:val="00BC413F"/>
    <w:rsid w:val="00BD49F7"/>
    <w:rsid w:val="00BE3E0D"/>
    <w:rsid w:val="00BE78AA"/>
    <w:rsid w:val="00C159DC"/>
    <w:rsid w:val="00C248F5"/>
    <w:rsid w:val="00C47E5D"/>
    <w:rsid w:val="00C55DDB"/>
    <w:rsid w:val="00C60C43"/>
    <w:rsid w:val="00C66EA9"/>
    <w:rsid w:val="00C71718"/>
    <w:rsid w:val="00C8225D"/>
    <w:rsid w:val="00C87FB2"/>
    <w:rsid w:val="00CC2297"/>
    <w:rsid w:val="00CC5384"/>
    <w:rsid w:val="00CD6443"/>
    <w:rsid w:val="00D11043"/>
    <w:rsid w:val="00D14054"/>
    <w:rsid w:val="00D25DD9"/>
    <w:rsid w:val="00D72137"/>
    <w:rsid w:val="00D747D8"/>
    <w:rsid w:val="00D93D91"/>
    <w:rsid w:val="00DB407D"/>
    <w:rsid w:val="00DC34F3"/>
    <w:rsid w:val="00DD03E2"/>
    <w:rsid w:val="00DE473C"/>
    <w:rsid w:val="00DF1B62"/>
    <w:rsid w:val="00E12869"/>
    <w:rsid w:val="00E35936"/>
    <w:rsid w:val="00E44471"/>
    <w:rsid w:val="00E4499A"/>
    <w:rsid w:val="00E6335C"/>
    <w:rsid w:val="00E66BD7"/>
    <w:rsid w:val="00E861DC"/>
    <w:rsid w:val="00EA6997"/>
    <w:rsid w:val="00EA6AFB"/>
    <w:rsid w:val="00EC0832"/>
    <w:rsid w:val="00F074B9"/>
    <w:rsid w:val="00F208E4"/>
    <w:rsid w:val="00F26CF2"/>
    <w:rsid w:val="00F33651"/>
    <w:rsid w:val="00F502EB"/>
    <w:rsid w:val="00F92B41"/>
    <w:rsid w:val="00F948CF"/>
    <w:rsid w:val="00F96A9A"/>
    <w:rsid w:val="00FA292F"/>
    <w:rsid w:val="00FA57C8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C0E53"/>
  <w15:chartTrackingRefBased/>
  <w15:docId w15:val="{B5CA3C43-DAD4-45FE-8400-76A7A8F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6D9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56D9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6D9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56D9C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0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ston\OneDrive%20-%20CUPE%20BC\2023%20Projects\Ctte%20Mgmt%20Process\Committee%20Management%20Info\Minutes_COMMITTEE%20NAME%20(YEAR-MM-DD)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DR6Z6EDA66ZE-1470735913-163880</_dlc_DocId>
    <_dlc_DocIdUrl xmlns="3577d344-1565-42c2-86e7-721d2d213ffd">
      <Url>https://cupebc1.sharepoint.com/sites/FileServer/_layouts/15/DocIdRedir.aspx?ID=DR6Z6EDA66ZE-1470735913-163880</Url>
      <Description>DR6Z6EDA66ZE-1470735913-163880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8" ma:contentTypeDescription="Create a new document." ma:contentTypeScope="" ma:versionID="d8846f26b9e55c17286c5683b6be4ba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3b7e96ef68b61c7afc2c1eec9209b42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BB1EB4-98D9-4999-B9FC-25B3117CA961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2.xml><?xml version="1.0" encoding="utf-8"?>
<ds:datastoreItem xmlns:ds="http://schemas.openxmlformats.org/officeDocument/2006/customXml" ds:itemID="{90D521FA-CFB8-43B2-AC0E-A122F55C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21716-0AB3-4E5B-8C6A-D29B9BDFB0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BCE968-6CED-4786-915E-1E51A3056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2AA245-72FA-4C5D-A196-22D6047FC5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1E87A2-9983-488A-BCDA-73C7C5E04B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Minutes_COMMITTEE NAME (YEAR-MM-DD)_DRAFT</Template>
  <TotalTime>112</TotalTime>
  <Pages>4</Pages>
  <Words>447</Words>
  <Characters>2598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AGENDAS</vt:lpstr>
    </vt:vector>
  </TitlesOfParts>
  <Company>CUPE BC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AGENDAS</dc:title>
  <dc:subject/>
  <dc:creator>Chika Buston 1</dc:creator>
  <cp:keywords/>
  <cp:lastModifiedBy>Chika Buston</cp:lastModifiedBy>
  <cp:revision>68</cp:revision>
  <cp:lastPrinted>2019-10-15T21:45:00Z</cp:lastPrinted>
  <dcterms:created xsi:type="dcterms:W3CDTF">2023-06-21T21:25:00Z</dcterms:created>
  <dcterms:modified xsi:type="dcterms:W3CDTF">2023-09-11T22:58:00Z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Lori Watt</vt:lpwstr>
  </property>
  <property fmtid="{D5CDD505-2E9C-101B-9397-08002B2CF9AE}" pid="3" name="Order">
    <vt:lpwstr>4614800.00000000</vt:lpwstr>
  </property>
  <property fmtid="{D5CDD505-2E9C-101B-9397-08002B2CF9AE}" pid="4" name="display_urn:schemas-microsoft-com:office:office#Author">
    <vt:lpwstr>Lori Watt</vt:lpwstr>
  </property>
  <property fmtid="{D5CDD505-2E9C-101B-9397-08002B2CF9AE}" pid="5" name="_dlc_DocId">
    <vt:lpwstr>DR6Z6EDA66ZE-1470735913-145286</vt:lpwstr>
  </property>
  <property fmtid="{D5CDD505-2E9C-101B-9397-08002B2CF9AE}" pid="6" name="_dlc_DocIdItemGuid">
    <vt:lpwstr>4c279408-8192-4ec4-b0cb-c4d1d4cd2878</vt:lpwstr>
  </property>
  <property fmtid="{D5CDD505-2E9C-101B-9397-08002B2CF9AE}" pid="7" name="_dlc_DocIdUrl">
    <vt:lpwstr>https://cupebc1.sharepoint.com/sites/FileServer/_layouts/15/DocIdRedir.aspx?ID=DR6Z6EDA66ZE-1470735913-145286, DR6Z6EDA66ZE-1470735913-145286</vt:lpwstr>
  </property>
  <property fmtid="{D5CDD505-2E9C-101B-9397-08002B2CF9AE}" pid="8" name="ContentTypeId">
    <vt:lpwstr>0x0101006CE641B449CF324ABC6E420E3607B3D6</vt:lpwstr>
  </property>
  <property fmtid="{D5CDD505-2E9C-101B-9397-08002B2CF9AE}" pid="9" name="MediaServiceImageTags">
    <vt:lpwstr/>
  </property>
  <property fmtid="{D5CDD505-2E9C-101B-9397-08002B2CF9AE}" pid="10" name="GrammarlyDocumentId">
    <vt:lpwstr>41f4bdd9069bbcad14503e7d605b2555edd26d2d4587da835b8089e17d2eb4a3</vt:lpwstr>
  </property>
</Properties>
</file>